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1E3C6" w14:textId="27EA244D" w:rsidR="00BE4C3B" w:rsidRPr="00795EC8" w:rsidRDefault="005C6756" w:rsidP="00795EC8">
      <w:pPr>
        <w:jc w:val="center"/>
        <w:rPr>
          <w:rFonts w:ascii="맑은 고딕" w:eastAsia="맑은 고딕" w:hAnsi="맑은 고딕"/>
          <w:b/>
          <w:sz w:val="32"/>
          <w:szCs w:val="32"/>
        </w:rPr>
      </w:pPr>
      <w:r>
        <w:rPr>
          <w:rFonts w:ascii="맑은 고딕" w:eastAsia="맑은 고딕" w:hAnsi="맑은 고딕" w:hint="eastAsia"/>
          <w:b/>
          <w:sz w:val="32"/>
          <w:szCs w:val="32"/>
        </w:rPr>
        <w:t>개인정보처리방침</w:t>
      </w:r>
      <w:r w:rsidR="006B7A67">
        <w:rPr>
          <w:rFonts w:ascii="맑은 고딕" w:eastAsia="맑은 고딕" w:hAnsi="맑은 고딕" w:hint="eastAsia"/>
          <w:b/>
          <w:sz w:val="32"/>
          <w:szCs w:val="32"/>
        </w:rPr>
        <w:t xml:space="preserve"> 개정안</w:t>
      </w:r>
      <w:r w:rsidR="006B7A67">
        <w:rPr>
          <w:rFonts w:ascii="맑은 고딕" w:eastAsia="맑은 고딕" w:hAnsi="맑은 고딕"/>
          <w:b/>
          <w:sz w:val="32"/>
          <w:szCs w:val="32"/>
        </w:rPr>
        <w:t xml:space="preserve"> </w:t>
      </w:r>
      <w:r w:rsidR="00795EC8" w:rsidRPr="00795EC8">
        <w:rPr>
          <w:rFonts w:ascii="맑은 고딕" w:eastAsia="맑은 고딕" w:hAnsi="맑은 고딕"/>
          <w:b/>
          <w:sz w:val="32"/>
          <w:szCs w:val="32"/>
        </w:rPr>
        <w:t>대비표</w:t>
      </w:r>
    </w:p>
    <w:p w14:paraId="7C1C10FF" w14:textId="77777777" w:rsidR="007F0351" w:rsidRPr="00795EC8" w:rsidRDefault="007F0351" w:rsidP="00795EC8">
      <w:pPr>
        <w:jc w:val="center"/>
        <w:rPr>
          <w:rFonts w:ascii="맑은 고딕" w:eastAsia="맑은 고딕" w:hAnsi="맑은 고딕"/>
          <w:sz w:val="24"/>
        </w:rPr>
      </w:pPr>
    </w:p>
    <w:tbl>
      <w:tblPr>
        <w:tblW w:w="15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5202"/>
        <w:gridCol w:w="5202"/>
        <w:gridCol w:w="5203"/>
      </w:tblGrid>
      <w:tr w:rsidR="00795EC8" w:rsidRPr="00795EC8" w14:paraId="26A41429" w14:textId="77777777" w:rsidTr="003F3B93">
        <w:trPr>
          <w:trHeight w:val="513"/>
          <w:jc w:val="center"/>
        </w:trPr>
        <w:tc>
          <w:tcPr>
            <w:tcW w:w="5202" w:type="dxa"/>
            <w:tcMar>
              <w:left w:w="60" w:type="dxa"/>
              <w:bottom w:w="15" w:type="dxa"/>
              <w:right w:w="60" w:type="dxa"/>
            </w:tcMar>
          </w:tcPr>
          <w:p w14:paraId="5BC50052" w14:textId="77777777" w:rsidR="00795EC8" w:rsidRPr="00795EC8" w:rsidRDefault="00795EC8" w:rsidP="00795EC8">
            <w:pPr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795EC8">
              <w:rPr>
                <w:rFonts w:ascii="맑은 고딕" w:eastAsia="맑은 고딕" w:hAnsi="맑은 고딕"/>
                <w:b/>
                <w:sz w:val="24"/>
              </w:rPr>
              <w:t>현   행</w:t>
            </w:r>
          </w:p>
        </w:tc>
        <w:tc>
          <w:tcPr>
            <w:tcW w:w="5202" w:type="dxa"/>
          </w:tcPr>
          <w:p w14:paraId="2FAA2308" w14:textId="77777777" w:rsidR="00795EC8" w:rsidRPr="00795EC8" w:rsidRDefault="00795EC8" w:rsidP="00795EC8">
            <w:pPr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795EC8">
              <w:rPr>
                <w:rFonts w:ascii="맑은 고딕" w:eastAsia="맑은 고딕" w:hAnsi="맑은 고딕"/>
                <w:b/>
                <w:sz w:val="24"/>
              </w:rPr>
              <w:t>개   정</w:t>
            </w:r>
          </w:p>
        </w:tc>
        <w:tc>
          <w:tcPr>
            <w:tcW w:w="5203" w:type="dxa"/>
          </w:tcPr>
          <w:p w14:paraId="2D0EAA32" w14:textId="77777777" w:rsidR="00795EC8" w:rsidRPr="00795EC8" w:rsidRDefault="00795EC8" w:rsidP="00795EC8">
            <w:pPr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795EC8">
              <w:rPr>
                <w:rFonts w:ascii="맑은 고딕" w:eastAsia="맑은 고딕" w:hAnsi="맑은 고딕"/>
                <w:b/>
                <w:sz w:val="24"/>
              </w:rPr>
              <w:t>비   고</w:t>
            </w:r>
          </w:p>
        </w:tc>
      </w:tr>
      <w:tr w:rsidR="00A4680F" w:rsidRPr="00795EC8" w14:paraId="6FD616C9" w14:textId="77777777" w:rsidTr="003F3B93">
        <w:trPr>
          <w:trHeight w:val="513"/>
          <w:jc w:val="center"/>
        </w:trPr>
        <w:tc>
          <w:tcPr>
            <w:tcW w:w="5202" w:type="dxa"/>
            <w:tcMar>
              <w:left w:w="60" w:type="dxa"/>
              <w:bottom w:w="15" w:type="dxa"/>
              <w:right w:w="60" w:type="dxa"/>
            </w:tcMar>
          </w:tcPr>
          <w:p w14:paraId="3204B090" w14:textId="77777777" w:rsidR="00E87DF1" w:rsidRDefault="005C6756" w:rsidP="00A4680F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Cs/>
                <w:szCs w:val="20"/>
              </w:rPr>
            </w:pPr>
            <w:r w:rsidRPr="008B6AD4">
              <w:rPr>
                <w:rFonts w:asciiTheme="majorHAnsi" w:eastAsiaTheme="majorHAnsi" w:hAnsiTheme="majorHAnsi" w:hint="eastAsia"/>
                <w:bCs/>
                <w:szCs w:val="20"/>
              </w:rPr>
              <w:t xml:space="preserve">본 개인정보처리방침은 다음과 같은 내용을 담고 </w:t>
            </w:r>
          </w:p>
          <w:p w14:paraId="4577C66B" w14:textId="2893327D" w:rsidR="00A4680F" w:rsidRPr="008B6AD4" w:rsidRDefault="005C6756" w:rsidP="00A4680F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Cs/>
                <w:szCs w:val="20"/>
              </w:rPr>
            </w:pPr>
            <w:r w:rsidRPr="008B6AD4">
              <w:rPr>
                <w:rFonts w:asciiTheme="majorHAnsi" w:eastAsiaTheme="majorHAnsi" w:hAnsiTheme="majorHAnsi" w:hint="eastAsia"/>
                <w:bCs/>
                <w:szCs w:val="20"/>
              </w:rPr>
              <w:t>있습니다.</w:t>
            </w:r>
          </w:p>
          <w:p w14:paraId="205526C2" w14:textId="2958FEF7" w:rsidR="005C6756" w:rsidRPr="008B6AD4" w:rsidRDefault="005C6756" w:rsidP="00A4680F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Cs/>
                <w:szCs w:val="20"/>
              </w:rPr>
            </w:pPr>
            <w:r w:rsidRPr="008B6AD4">
              <w:rPr>
                <w:rFonts w:asciiTheme="majorHAnsi" w:eastAsiaTheme="majorHAnsi" w:hAnsiTheme="majorHAnsi"/>
                <w:bCs/>
                <w:szCs w:val="20"/>
              </w:rPr>
              <w:t xml:space="preserve">1. </w:t>
            </w:r>
            <w:r w:rsidRPr="008B6AD4">
              <w:rPr>
                <w:rFonts w:asciiTheme="majorHAnsi" w:eastAsiaTheme="majorHAnsi" w:hAnsiTheme="majorHAnsi" w:hint="eastAsia"/>
                <w:bCs/>
                <w:szCs w:val="20"/>
              </w:rPr>
              <w:t>개인정보의 수집 및 이용목적</w:t>
            </w:r>
          </w:p>
          <w:p w14:paraId="7B44267A" w14:textId="6984E224" w:rsidR="005C6756" w:rsidRPr="008B6AD4" w:rsidRDefault="005C6756" w:rsidP="00A4680F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Cs/>
                <w:szCs w:val="20"/>
              </w:rPr>
            </w:pPr>
            <w:r w:rsidRPr="008B6AD4">
              <w:rPr>
                <w:rFonts w:asciiTheme="majorHAnsi" w:eastAsiaTheme="majorHAnsi" w:hAnsiTheme="majorHAnsi" w:hint="eastAsia"/>
                <w:bCs/>
                <w:szCs w:val="20"/>
              </w:rPr>
              <w:t>2. 개인정보의 수집항목</w:t>
            </w:r>
          </w:p>
          <w:p w14:paraId="1EA7557F" w14:textId="77777777" w:rsidR="005C6756" w:rsidRPr="008B6AD4" w:rsidRDefault="005C6756" w:rsidP="00A4680F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Cs/>
                <w:szCs w:val="20"/>
              </w:rPr>
            </w:pPr>
            <w:r w:rsidRPr="008B6AD4">
              <w:rPr>
                <w:rFonts w:asciiTheme="majorHAnsi" w:eastAsiaTheme="majorHAnsi" w:hAnsiTheme="majorHAnsi" w:hint="eastAsia"/>
                <w:bCs/>
                <w:szCs w:val="20"/>
              </w:rPr>
              <w:t>3. 개인정보 수집에 대한 동의</w:t>
            </w:r>
          </w:p>
          <w:p w14:paraId="5C52A484" w14:textId="77777777" w:rsidR="005C6756" w:rsidRPr="008B6AD4" w:rsidRDefault="005C6756" w:rsidP="00A4680F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Cs/>
                <w:szCs w:val="20"/>
              </w:rPr>
            </w:pPr>
            <w:r w:rsidRPr="008B6AD4">
              <w:rPr>
                <w:rFonts w:asciiTheme="majorHAnsi" w:eastAsiaTheme="majorHAnsi" w:hAnsiTheme="majorHAnsi" w:hint="eastAsia"/>
                <w:bCs/>
                <w:szCs w:val="20"/>
              </w:rPr>
              <w:t>4. 개인정보 자동수집장치의 설치 및 운영</w:t>
            </w:r>
          </w:p>
          <w:p w14:paraId="2687C07E" w14:textId="77777777" w:rsidR="005C6756" w:rsidRPr="008B6AD4" w:rsidRDefault="005C6756" w:rsidP="00A4680F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Cs/>
                <w:szCs w:val="20"/>
              </w:rPr>
            </w:pPr>
            <w:r w:rsidRPr="008B6AD4">
              <w:rPr>
                <w:rFonts w:asciiTheme="majorHAnsi" w:eastAsiaTheme="majorHAnsi" w:hAnsiTheme="majorHAnsi" w:hint="eastAsia"/>
                <w:bCs/>
                <w:szCs w:val="20"/>
              </w:rPr>
              <w:t>5. 개인정보의 목적 외 사용 및 제3자 제공</w:t>
            </w:r>
          </w:p>
          <w:p w14:paraId="2554F187" w14:textId="77777777" w:rsidR="005C6756" w:rsidRPr="008B6AD4" w:rsidRDefault="005C6756" w:rsidP="005C6756">
            <w:pPr>
              <w:jc w:val="left"/>
              <w:rPr>
                <w:rFonts w:asciiTheme="majorHAnsi" w:eastAsiaTheme="majorHAnsi" w:hAnsiTheme="majorHAnsi"/>
                <w:bCs/>
                <w:szCs w:val="20"/>
              </w:rPr>
            </w:pPr>
            <w:r w:rsidRPr="008B6AD4">
              <w:rPr>
                <w:rFonts w:asciiTheme="majorHAnsi" w:eastAsiaTheme="majorHAnsi" w:hAnsiTheme="majorHAnsi" w:hint="eastAsia"/>
                <w:bCs/>
                <w:szCs w:val="20"/>
              </w:rPr>
              <w:t>6</w:t>
            </w:r>
            <w:r w:rsidRPr="008B6AD4">
              <w:rPr>
                <w:rFonts w:asciiTheme="majorHAnsi" w:eastAsiaTheme="majorHAnsi" w:hAnsiTheme="majorHAnsi"/>
                <w:bCs/>
                <w:szCs w:val="20"/>
              </w:rPr>
              <w:t xml:space="preserve">. </w:t>
            </w:r>
            <w:r w:rsidRPr="008B6AD4">
              <w:rPr>
                <w:rFonts w:asciiTheme="majorHAnsi" w:eastAsiaTheme="majorHAnsi" w:hAnsiTheme="majorHAnsi" w:hint="eastAsia"/>
                <w:bCs/>
                <w:szCs w:val="20"/>
              </w:rPr>
              <w:t>개인정보처리의 위탁에 관한 사항</w:t>
            </w:r>
          </w:p>
          <w:p w14:paraId="0F8E50E1" w14:textId="48D82F87" w:rsidR="005C6756" w:rsidRPr="008B6AD4" w:rsidRDefault="005C6756" w:rsidP="005C6756">
            <w:pPr>
              <w:jc w:val="left"/>
              <w:rPr>
                <w:rFonts w:asciiTheme="majorHAnsi" w:eastAsiaTheme="majorHAnsi" w:hAnsiTheme="majorHAnsi"/>
                <w:bCs/>
                <w:szCs w:val="20"/>
              </w:rPr>
            </w:pPr>
            <w:r w:rsidRPr="008B6AD4">
              <w:rPr>
                <w:rFonts w:asciiTheme="majorHAnsi" w:eastAsiaTheme="majorHAnsi" w:hAnsiTheme="majorHAnsi" w:hint="eastAsia"/>
                <w:bCs/>
                <w:szCs w:val="20"/>
              </w:rPr>
              <w:t>7. 개인정보의 이용기간 및 보유기간</w:t>
            </w:r>
          </w:p>
          <w:p w14:paraId="2F94C460" w14:textId="3D5609AA" w:rsidR="005C6756" w:rsidRPr="008B6AD4" w:rsidRDefault="005C6756" w:rsidP="005C6756">
            <w:pPr>
              <w:jc w:val="left"/>
              <w:rPr>
                <w:rFonts w:asciiTheme="majorHAnsi" w:eastAsiaTheme="majorHAnsi" w:hAnsiTheme="majorHAnsi"/>
                <w:bCs/>
                <w:szCs w:val="20"/>
              </w:rPr>
            </w:pPr>
            <w:r w:rsidRPr="008B6AD4">
              <w:rPr>
                <w:rFonts w:asciiTheme="majorHAnsi" w:eastAsiaTheme="majorHAnsi" w:hAnsiTheme="majorHAnsi" w:hint="eastAsia"/>
                <w:bCs/>
                <w:szCs w:val="20"/>
              </w:rPr>
              <w:t>8. 개인정보의 파기 절차 및 방법</w:t>
            </w:r>
          </w:p>
          <w:p w14:paraId="5603040E" w14:textId="77777777" w:rsidR="005C6756" w:rsidRPr="008B6AD4" w:rsidRDefault="005C6756" w:rsidP="005C6756">
            <w:pPr>
              <w:jc w:val="left"/>
              <w:rPr>
                <w:rFonts w:asciiTheme="majorHAnsi" w:eastAsiaTheme="majorHAnsi" w:hAnsiTheme="majorHAnsi"/>
                <w:bCs/>
                <w:szCs w:val="20"/>
              </w:rPr>
            </w:pPr>
            <w:r w:rsidRPr="008B6AD4">
              <w:rPr>
                <w:rFonts w:asciiTheme="majorHAnsi" w:eastAsiaTheme="majorHAnsi" w:hAnsiTheme="majorHAnsi"/>
                <w:bCs/>
                <w:szCs w:val="20"/>
              </w:rPr>
              <w:t xml:space="preserve">9. </w:t>
            </w:r>
            <w:r w:rsidRPr="008B6AD4">
              <w:rPr>
                <w:rFonts w:asciiTheme="majorHAnsi" w:eastAsiaTheme="majorHAnsi" w:hAnsiTheme="majorHAnsi" w:hint="eastAsia"/>
                <w:bCs/>
                <w:szCs w:val="20"/>
              </w:rPr>
              <w:t>개인정보 자동 수집하는 장치의 설치,</w:t>
            </w:r>
            <w:r w:rsidRPr="008B6AD4">
              <w:rPr>
                <w:rFonts w:asciiTheme="majorHAnsi" w:eastAsiaTheme="majorHAnsi" w:hAnsiTheme="majorHAnsi"/>
                <w:bCs/>
                <w:szCs w:val="20"/>
              </w:rPr>
              <w:t xml:space="preserve"> </w:t>
            </w:r>
            <w:r w:rsidRPr="008B6AD4">
              <w:rPr>
                <w:rFonts w:asciiTheme="majorHAnsi" w:eastAsiaTheme="majorHAnsi" w:hAnsiTheme="majorHAnsi" w:hint="eastAsia"/>
                <w:bCs/>
                <w:szCs w:val="20"/>
              </w:rPr>
              <w:t>운영 및 그 거부에 관한 사항</w:t>
            </w:r>
          </w:p>
          <w:p w14:paraId="5557C81C" w14:textId="77777777" w:rsidR="005C6756" w:rsidRPr="008B6AD4" w:rsidRDefault="005C6756" w:rsidP="005C6756">
            <w:pPr>
              <w:jc w:val="left"/>
              <w:rPr>
                <w:rFonts w:asciiTheme="majorHAnsi" w:eastAsiaTheme="majorHAnsi" w:hAnsiTheme="majorHAnsi"/>
                <w:bCs/>
                <w:szCs w:val="20"/>
              </w:rPr>
            </w:pPr>
            <w:r w:rsidRPr="008B6AD4">
              <w:rPr>
                <w:rFonts w:asciiTheme="majorHAnsi" w:eastAsiaTheme="majorHAnsi" w:hAnsiTheme="majorHAnsi" w:hint="eastAsia"/>
                <w:bCs/>
                <w:szCs w:val="20"/>
              </w:rPr>
              <w:t>10. 개인정보의 안전성 확보 조치에 관한 사항</w:t>
            </w:r>
          </w:p>
          <w:p w14:paraId="432F4B9D" w14:textId="77777777" w:rsidR="005C6756" w:rsidRPr="008B6AD4" w:rsidRDefault="005C6756" w:rsidP="005C6756">
            <w:pPr>
              <w:jc w:val="left"/>
              <w:rPr>
                <w:rFonts w:asciiTheme="majorHAnsi" w:eastAsiaTheme="majorHAnsi" w:hAnsiTheme="majorHAnsi"/>
                <w:bCs/>
                <w:szCs w:val="20"/>
              </w:rPr>
            </w:pPr>
            <w:r w:rsidRPr="008B6AD4">
              <w:rPr>
                <w:rFonts w:asciiTheme="majorHAnsi" w:eastAsiaTheme="majorHAnsi" w:hAnsiTheme="majorHAnsi" w:hint="eastAsia"/>
                <w:bCs/>
                <w:szCs w:val="20"/>
              </w:rPr>
              <w:t>11. 개인정보 처리 방침의 변경에 관한 사항</w:t>
            </w:r>
          </w:p>
          <w:p w14:paraId="4A0692AA" w14:textId="77777777" w:rsidR="005C6756" w:rsidRPr="008B6AD4" w:rsidRDefault="005C6756" w:rsidP="005C6756">
            <w:pPr>
              <w:jc w:val="left"/>
              <w:rPr>
                <w:rFonts w:asciiTheme="majorHAnsi" w:eastAsiaTheme="majorHAnsi" w:hAnsiTheme="majorHAnsi"/>
                <w:bCs/>
                <w:szCs w:val="20"/>
              </w:rPr>
            </w:pPr>
            <w:r w:rsidRPr="008B6AD4">
              <w:rPr>
                <w:rFonts w:asciiTheme="majorHAnsi" w:eastAsiaTheme="majorHAnsi" w:hAnsiTheme="majorHAnsi" w:hint="eastAsia"/>
                <w:bCs/>
                <w:szCs w:val="20"/>
              </w:rPr>
              <w:t>12. 개인정보보호 담당부서 및 연락처</w:t>
            </w:r>
          </w:p>
          <w:p w14:paraId="4E812FD0" w14:textId="6D61724F" w:rsidR="005C6756" w:rsidRPr="008B6AD4" w:rsidRDefault="005C6756" w:rsidP="005C6756">
            <w:pPr>
              <w:jc w:val="left"/>
              <w:rPr>
                <w:rFonts w:asciiTheme="majorHAnsi" w:eastAsiaTheme="majorHAnsi" w:hAnsiTheme="majorHAnsi"/>
                <w:b/>
                <w:sz w:val="24"/>
              </w:rPr>
            </w:pPr>
            <w:r w:rsidRPr="008B6AD4">
              <w:rPr>
                <w:rFonts w:asciiTheme="majorHAnsi" w:eastAsiaTheme="majorHAnsi" w:hAnsiTheme="majorHAnsi" w:hint="eastAsia"/>
                <w:bCs/>
                <w:szCs w:val="20"/>
              </w:rPr>
              <w:t>13</w:t>
            </w:r>
            <w:r w:rsidRPr="008B6AD4">
              <w:rPr>
                <w:rFonts w:asciiTheme="majorHAnsi" w:eastAsiaTheme="majorHAnsi" w:hAnsiTheme="majorHAnsi"/>
                <w:bCs/>
                <w:szCs w:val="20"/>
              </w:rPr>
              <w:t xml:space="preserve">. </w:t>
            </w:r>
            <w:r w:rsidRPr="008B6AD4">
              <w:rPr>
                <w:rFonts w:asciiTheme="majorHAnsi" w:eastAsiaTheme="majorHAnsi" w:hAnsiTheme="majorHAnsi" w:hint="eastAsia"/>
                <w:bCs/>
                <w:szCs w:val="20"/>
              </w:rPr>
              <w:t>고지의 의무</w:t>
            </w:r>
          </w:p>
        </w:tc>
        <w:tc>
          <w:tcPr>
            <w:tcW w:w="5202" w:type="dxa"/>
          </w:tcPr>
          <w:p w14:paraId="34BF43A7" w14:textId="77777777" w:rsidR="00E87DF1" w:rsidRPr="00F63835" w:rsidRDefault="005C6756" w:rsidP="005C6756">
            <w:pPr>
              <w:ind w:left="400" w:hangingChars="200" w:hanging="400"/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 xml:space="preserve">본 개인정보처리방침은 다음과 같은 내용을 담고 </w:t>
            </w:r>
          </w:p>
          <w:p w14:paraId="5F9F9309" w14:textId="51C95B45" w:rsidR="005C6756" w:rsidRPr="00F63835" w:rsidRDefault="005C6756" w:rsidP="005C6756">
            <w:pPr>
              <w:ind w:left="400" w:hangingChars="200" w:hanging="400"/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있습니다.</w:t>
            </w:r>
          </w:p>
          <w:p w14:paraId="07D8A1D4" w14:textId="3E9D85AD" w:rsidR="005C6756" w:rsidRPr="00F63835" w:rsidRDefault="005C6756" w:rsidP="005C6756">
            <w:pPr>
              <w:ind w:left="400" w:hangingChars="200" w:hanging="400"/>
              <w:jc w:val="left"/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  <w:t xml:space="preserve">1. </w:t>
            </w:r>
            <w:r w:rsidRPr="00F63835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개인정보의 수집항목 및 수집방법</w:t>
            </w:r>
          </w:p>
          <w:p w14:paraId="1CC50887" w14:textId="77777777" w:rsidR="005C6756" w:rsidRPr="00F63835" w:rsidRDefault="005C6756" w:rsidP="005C6756">
            <w:pPr>
              <w:ind w:left="400" w:hangingChars="200" w:hanging="400"/>
              <w:jc w:val="left"/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2. 개인정보의 수집 및 이용목적</w:t>
            </w:r>
          </w:p>
          <w:p w14:paraId="4DE4D399" w14:textId="77777777" w:rsidR="005C6756" w:rsidRPr="00F63835" w:rsidRDefault="005C6756" w:rsidP="005C6756">
            <w:pPr>
              <w:ind w:left="400" w:hangingChars="200" w:hanging="400"/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3. 개인정보 수집에 대한 동의</w:t>
            </w:r>
          </w:p>
          <w:p w14:paraId="5E966308" w14:textId="77777777" w:rsidR="005C6756" w:rsidRPr="00F63835" w:rsidRDefault="005C6756" w:rsidP="005C6756">
            <w:pPr>
              <w:ind w:left="400" w:hangingChars="200" w:hanging="400"/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4. 개인정보 자동수집장치의 설치 및 운영</w:t>
            </w:r>
          </w:p>
          <w:p w14:paraId="4A620A90" w14:textId="77777777" w:rsidR="005C6756" w:rsidRPr="00F63835" w:rsidRDefault="005C6756" w:rsidP="005C6756">
            <w:pPr>
              <w:ind w:left="400" w:hangingChars="200" w:hanging="400"/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5. 개인정보의 목적 외 사용 및 제3자 제공</w:t>
            </w:r>
          </w:p>
          <w:p w14:paraId="2E3C1C4B" w14:textId="77777777" w:rsidR="005C6756" w:rsidRPr="00F63835" w:rsidRDefault="005C6756" w:rsidP="005C6756">
            <w:pPr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6</w:t>
            </w:r>
            <w:r w:rsidRPr="00F63835"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  <w:t xml:space="preserve">. </w:t>
            </w: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개인정보처리의 위탁에 관한 사항</w:t>
            </w:r>
          </w:p>
          <w:p w14:paraId="531624E3" w14:textId="72767535" w:rsidR="005C6756" w:rsidRPr="00F63835" w:rsidRDefault="005C6756" w:rsidP="005C6756">
            <w:pPr>
              <w:jc w:val="left"/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7. 이용자의 권리</w:t>
            </w:r>
            <w:r w:rsidR="008B6AD4" w:rsidRPr="00F63835"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  <w:t>∙</w:t>
            </w:r>
            <w:r w:rsidRPr="00F63835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의무 및 그 행사방법</w:t>
            </w:r>
          </w:p>
          <w:p w14:paraId="139208C9" w14:textId="77777777" w:rsidR="005C6756" w:rsidRPr="00F63835" w:rsidRDefault="005C6756" w:rsidP="005C6756">
            <w:pPr>
              <w:jc w:val="left"/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8. 이용자 및 대리인의 권리와 그 행사방법</w:t>
            </w:r>
          </w:p>
          <w:p w14:paraId="6467C535" w14:textId="4959DEF5" w:rsidR="005C6756" w:rsidRPr="00F63835" w:rsidRDefault="005C6756" w:rsidP="005C6756">
            <w:pPr>
              <w:jc w:val="left"/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  <w:t xml:space="preserve">9. </w:t>
            </w:r>
            <w:r w:rsidR="001D6973" w:rsidRPr="00F63835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개인정보의 이용기간 및 보유기간</w:t>
            </w:r>
          </w:p>
          <w:p w14:paraId="7C057950" w14:textId="38572C3B" w:rsidR="005C6756" w:rsidRPr="00F63835" w:rsidRDefault="005C6756" w:rsidP="005C6756">
            <w:pPr>
              <w:jc w:val="left"/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 xml:space="preserve">10. </w:t>
            </w:r>
            <w:r w:rsidR="001D6973" w:rsidRPr="00F63835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개인정보 파기 절차 및 방법</w:t>
            </w:r>
          </w:p>
          <w:p w14:paraId="790BE3F3" w14:textId="29E1A398" w:rsidR="005C6756" w:rsidRPr="00F63835" w:rsidRDefault="005C6756" w:rsidP="005C6756">
            <w:pPr>
              <w:jc w:val="left"/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 xml:space="preserve">11. </w:t>
            </w:r>
            <w:r w:rsidR="001D6973" w:rsidRPr="00F63835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개인정보의 안전성 확보조치에 관한 사항</w:t>
            </w:r>
          </w:p>
          <w:p w14:paraId="5834E513" w14:textId="57AAB9BB" w:rsidR="005C6756" w:rsidRPr="00F63835" w:rsidRDefault="005C6756" w:rsidP="005C6756">
            <w:pPr>
              <w:jc w:val="left"/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 xml:space="preserve">12. </w:t>
            </w:r>
            <w:r w:rsidR="001D6973" w:rsidRPr="00F63835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개인정보처리방침의 변경에 관한 사항</w:t>
            </w:r>
          </w:p>
          <w:p w14:paraId="202A25A3" w14:textId="77777777" w:rsidR="00241F27" w:rsidRPr="00F63835" w:rsidRDefault="005C6756" w:rsidP="005C6756">
            <w:pPr>
              <w:jc w:val="left"/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13</w:t>
            </w:r>
            <w:r w:rsidRPr="00F63835"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  <w:t xml:space="preserve">. </w:t>
            </w:r>
            <w:r w:rsidR="001D6973" w:rsidRPr="00F63835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개인정보보호 담당부서 및 연락처</w:t>
            </w:r>
          </w:p>
          <w:p w14:paraId="5EDBB48D" w14:textId="77777777" w:rsidR="001D6973" w:rsidRPr="00F63835" w:rsidRDefault="001D6973" w:rsidP="005C6756">
            <w:pPr>
              <w:jc w:val="left"/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14. 개인정보 자동 수집하는 장치의 설치,</w:t>
            </w:r>
            <w:r w:rsidRPr="00F63835"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  <w:t xml:space="preserve"> </w:t>
            </w:r>
            <w:r w:rsidRPr="00F63835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운영 및 그 거부에 관한 사항</w:t>
            </w:r>
          </w:p>
          <w:p w14:paraId="4D142CEE" w14:textId="11A46BB9" w:rsidR="001D6973" w:rsidRPr="00F63835" w:rsidRDefault="001D6973" w:rsidP="005C6756">
            <w:pPr>
              <w:jc w:val="left"/>
              <w:rPr>
                <w:rFonts w:ascii="맑은 고딕" w:eastAsia="맑은 고딕" w:hAnsi="맑은 고딕"/>
                <w:color w:val="000000" w:themeColor="text1"/>
                <w:sz w:val="24"/>
              </w:rPr>
            </w:pP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15. 고지의 의무</w:t>
            </w:r>
          </w:p>
        </w:tc>
        <w:tc>
          <w:tcPr>
            <w:tcW w:w="5203" w:type="dxa"/>
          </w:tcPr>
          <w:p w14:paraId="2232FE34" w14:textId="77777777" w:rsidR="001B46A8" w:rsidRDefault="001B46A8" w:rsidP="005C6756">
            <w:pPr>
              <w:rPr>
                <w:rFonts w:ascii="맑은 고딕" w:eastAsia="맑은 고딕" w:hAnsi="맑은 고딕"/>
                <w:color w:val="000000"/>
                <w:u w:color="FFFFFF"/>
              </w:rPr>
            </w:pPr>
          </w:p>
          <w:p w14:paraId="7EDB6FCA" w14:textId="77777777" w:rsidR="001B46A8" w:rsidRDefault="001B46A8" w:rsidP="005C6756">
            <w:pPr>
              <w:rPr>
                <w:rFonts w:ascii="맑은 고딕" w:eastAsia="맑은 고딕" w:hAnsi="맑은 고딕"/>
                <w:color w:val="000000"/>
                <w:u w:color="FFFFFF"/>
              </w:rPr>
            </w:pPr>
          </w:p>
          <w:p w14:paraId="080631F3" w14:textId="194ECB56" w:rsidR="009B36B2" w:rsidRDefault="009B36B2" w:rsidP="005C6756">
            <w:pPr>
              <w:rPr>
                <w:rFonts w:ascii="맑은 고딕" w:eastAsia="맑은 고딕" w:hAnsi="맑은 고딕"/>
                <w:color w:val="000000"/>
                <w:u w:color="FFFFFF"/>
              </w:rPr>
            </w:pPr>
            <w:r>
              <w:rPr>
                <w:rFonts w:ascii="맑은 고딕" w:eastAsia="맑은 고딕" w:hAnsi="맑은 고딕"/>
                <w:color w:val="000000"/>
                <w:u w:color="FFFFFF"/>
              </w:rPr>
              <w:t xml:space="preserve">- </w:t>
            </w:r>
            <w:r>
              <w:rPr>
                <w:rFonts w:ascii="맑은 고딕" w:eastAsia="맑은 고딕" w:hAnsi="맑은 고딕" w:hint="eastAsia"/>
                <w:color w:val="000000"/>
                <w:u w:color="FFFFFF"/>
              </w:rPr>
              <w:t>문구 수정</w:t>
            </w:r>
          </w:p>
          <w:p w14:paraId="70B83DDA" w14:textId="77777777" w:rsidR="009B36B2" w:rsidRDefault="009B36B2" w:rsidP="005C6756">
            <w:pPr>
              <w:rPr>
                <w:rFonts w:ascii="맑은 고딕" w:eastAsia="맑은 고딕" w:hAnsi="맑은 고딕"/>
                <w:color w:val="000000"/>
                <w:u w:color="FFFFFF"/>
              </w:rPr>
            </w:pPr>
            <w:r>
              <w:rPr>
                <w:rFonts w:ascii="맑은 고딕" w:eastAsia="맑은 고딕" w:hAnsi="맑은 고딕" w:hint="eastAsia"/>
                <w:color w:val="000000"/>
                <w:u w:color="FFFFFF"/>
              </w:rPr>
              <w:t>-</w:t>
            </w:r>
            <w:r>
              <w:rPr>
                <w:rFonts w:ascii="맑은 고딕" w:eastAsia="맑은 고딕" w:hAnsi="맑은 고딕"/>
                <w:color w:val="000000"/>
                <w:u w:color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u w:color="FFFFFF"/>
              </w:rPr>
              <w:t>문구 수정</w:t>
            </w:r>
          </w:p>
          <w:p w14:paraId="4B083BE7" w14:textId="77777777" w:rsidR="009B36B2" w:rsidRDefault="009B36B2" w:rsidP="005C6756">
            <w:pPr>
              <w:rPr>
                <w:rFonts w:ascii="맑은 고딕" w:eastAsia="맑은 고딕" w:hAnsi="맑은 고딕"/>
                <w:color w:val="000000"/>
                <w:u w:color="FFFFFF"/>
              </w:rPr>
            </w:pPr>
          </w:p>
          <w:p w14:paraId="08681A0A" w14:textId="77777777" w:rsidR="009B36B2" w:rsidRDefault="009B36B2" w:rsidP="005C6756">
            <w:pPr>
              <w:rPr>
                <w:rFonts w:ascii="맑은 고딕" w:eastAsia="맑은 고딕" w:hAnsi="맑은 고딕"/>
                <w:color w:val="000000"/>
                <w:u w:color="FFFFFF"/>
              </w:rPr>
            </w:pPr>
          </w:p>
          <w:p w14:paraId="68D63105" w14:textId="77777777" w:rsidR="009B36B2" w:rsidRDefault="009B36B2" w:rsidP="005C6756">
            <w:pPr>
              <w:rPr>
                <w:rFonts w:ascii="맑은 고딕" w:eastAsia="맑은 고딕" w:hAnsi="맑은 고딕"/>
                <w:color w:val="000000"/>
                <w:u w:color="FFFFFF"/>
              </w:rPr>
            </w:pPr>
          </w:p>
          <w:p w14:paraId="767C1D4F" w14:textId="3C0E2173" w:rsidR="009B36B2" w:rsidRDefault="009B36B2" w:rsidP="005C6756">
            <w:pPr>
              <w:rPr>
                <w:rFonts w:ascii="맑은 고딕" w:eastAsia="맑은 고딕" w:hAnsi="맑은 고딕"/>
                <w:color w:val="000000"/>
                <w:u w:color="FFFFFF"/>
              </w:rPr>
            </w:pPr>
          </w:p>
          <w:p w14:paraId="1A0C95A8" w14:textId="2A8E90B2" w:rsidR="009B36B2" w:rsidRPr="00A4680F" w:rsidRDefault="009B36B2" w:rsidP="001B46A8">
            <w:pPr>
              <w:rPr>
                <w:rFonts w:ascii="맑은 고딕" w:eastAsia="맑은 고딕" w:hAnsi="맑은 고딕"/>
                <w:color w:val="000000"/>
                <w:u w:color="FFFFFF"/>
              </w:rPr>
            </w:pPr>
            <w:r>
              <w:rPr>
                <w:rFonts w:ascii="맑은 고딕" w:eastAsia="맑은 고딕" w:hAnsi="맑은 고딕" w:hint="eastAsia"/>
                <w:color w:val="000000"/>
                <w:u w:color="FFFFFF"/>
              </w:rPr>
              <w:t xml:space="preserve">- </w:t>
            </w:r>
            <w:r w:rsidR="001B46A8">
              <w:rPr>
                <w:rFonts w:ascii="맑은 고딕" w:eastAsia="맑은 고딕" w:hAnsi="맑은 고딕" w:hint="eastAsia"/>
                <w:color w:val="000000"/>
                <w:u w:color="FFFFFF"/>
              </w:rPr>
              <w:t>항목 추가에 따른 번호 변경 및 문구 수정</w:t>
            </w:r>
          </w:p>
        </w:tc>
      </w:tr>
      <w:tr w:rsidR="0084758E" w:rsidRPr="00795EC8" w14:paraId="6B48A302" w14:textId="77777777" w:rsidTr="003F3B93">
        <w:trPr>
          <w:trHeight w:val="513"/>
          <w:jc w:val="center"/>
        </w:trPr>
        <w:tc>
          <w:tcPr>
            <w:tcW w:w="5202" w:type="dxa"/>
            <w:tcMar>
              <w:left w:w="60" w:type="dxa"/>
              <w:bottom w:w="15" w:type="dxa"/>
              <w:right w:w="60" w:type="dxa"/>
            </w:tcMar>
          </w:tcPr>
          <w:p w14:paraId="4F70FE7F" w14:textId="77777777" w:rsidR="008B6AD4" w:rsidRPr="008B6AD4" w:rsidRDefault="008B6AD4" w:rsidP="008B6AD4">
            <w:pPr>
              <w:ind w:left="200" w:hangingChars="100" w:hanging="200"/>
              <w:rPr>
                <w:rFonts w:asciiTheme="majorHAnsi" w:eastAsiaTheme="majorHAnsi" w:hAnsiTheme="majorHAnsi"/>
                <w:b/>
                <w:color w:val="000000"/>
                <w:u w:color="FFFFFF"/>
              </w:rPr>
            </w:pPr>
            <w:r w:rsidRPr="008B6AD4">
              <w:rPr>
                <w:rFonts w:asciiTheme="majorHAnsi" w:eastAsiaTheme="majorHAnsi" w:hAnsiTheme="majorHAnsi" w:hint="eastAsia"/>
                <w:b/>
                <w:color w:val="000000"/>
                <w:u w:color="FFFFFF"/>
              </w:rPr>
              <w:t>1. 개인정보의 수집 및 이용 목적</w:t>
            </w:r>
          </w:p>
          <w:p w14:paraId="7BB1831E" w14:textId="3CE03C95" w:rsidR="0084758E" w:rsidRPr="008B6AD4" w:rsidRDefault="008B6AD4" w:rsidP="008B6AD4">
            <w:pPr>
              <w:ind w:left="200" w:hangingChars="100" w:hanging="200"/>
              <w:rPr>
                <w:rFonts w:asciiTheme="majorHAnsi" w:eastAsiaTheme="majorHAnsi" w:hAnsiTheme="majorHAnsi"/>
                <w:color w:val="000000"/>
                <w:u w:color="FFFFFF"/>
              </w:rPr>
            </w:pPr>
            <w:r w:rsidRPr="008B6AD4">
              <w:rPr>
                <w:rFonts w:asciiTheme="majorHAnsi" w:eastAsiaTheme="majorHAnsi" w:hAnsiTheme="majorHAnsi" w:hint="eastAsia"/>
                <w:color w:val="000000"/>
                <w:u w:color="FFFFFF"/>
              </w:rPr>
              <w:t>OneQ ON의 솔루션에 대한 고객 문의에 대한 회신 등 고객관리의 목적으로 개인정보를 처리합니다.</w:t>
            </w:r>
          </w:p>
        </w:tc>
        <w:tc>
          <w:tcPr>
            <w:tcW w:w="5202" w:type="dxa"/>
          </w:tcPr>
          <w:p w14:paraId="0F00B084" w14:textId="77777777" w:rsidR="008B6AD4" w:rsidRPr="00E206C3" w:rsidRDefault="008B6AD4" w:rsidP="008B6AD4">
            <w:pPr>
              <w:rPr>
                <w:rFonts w:ascii="맑은 고딕" w:eastAsia="맑은 고딕" w:hAnsi="맑은 고딕"/>
                <w:b/>
                <w:bCs/>
                <w:color w:val="000000" w:themeColor="text1"/>
                <w:w w:val="95"/>
                <w:szCs w:val="20"/>
              </w:rPr>
            </w:pPr>
            <w:r w:rsidRPr="00E206C3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1</w:t>
            </w:r>
            <w:r w:rsidRPr="00E206C3"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  <w:t xml:space="preserve">. </w:t>
            </w:r>
            <w:r w:rsidRPr="00E206C3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개인정보의 수집항목 및 수집방법</w:t>
            </w:r>
          </w:p>
          <w:p w14:paraId="28806510" w14:textId="2204D1D6" w:rsidR="008B6AD4" w:rsidRPr="00E206C3" w:rsidRDefault="00930601" w:rsidP="008B6AD4">
            <w:pPr>
              <w:ind w:firstLineChars="100" w:firstLine="200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E206C3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가.</w:t>
            </w:r>
            <w:r w:rsidR="008B6AD4" w:rsidRPr="00E206C3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 xml:space="preserve"> 개인정보 수집항목</w:t>
            </w:r>
          </w:p>
          <w:p w14:paraId="1611DA6B" w14:textId="77777777" w:rsidR="00E87DF1" w:rsidRPr="00E206C3" w:rsidRDefault="008B6AD4" w:rsidP="008B6AD4">
            <w:pPr>
              <w:ind w:firstLineChars="200" w:firstLine="400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E206C3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회사의 솔루션에 관련된 고객의 문의 응답을 위해</w:t>
            </w:r>
          </w:p>
          <w:p w14:paraId="60B1D7A0" w14:textId="60DE78B3" w:rsidR="008B6AD4" w:rsidRPr="00E206C3" w:rsidRDefault="008B6AD4" w:rsidP="008B6AD4">
            <w:pPr>
              <w:ind w:firstLineChars="200" w:firstLine="400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E206C3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 xml:space="preserve">아래와 같은 개인정보들을 수집하고 있습니다. </w:t>
            </w:r>
          </w:p>
          <w:p w14:paraId="21A9F389" w14:textId="77777777" w:rsidR="008B6AD4" w:rsidRPr="00E206C3" w:rsidRDefault="008B6AD4" w:rsidP="008B6AD4">
            <w:pPr>
              <w:ind w:firstLineChars="200" w:firstLine="400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E206C3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lastRenderedPageBreak/>
              <w:t>단, 이용자의 기본적 인권 침해의 우려가 있는 민감한 개인정보는 수집하지 않습니다.</w:t>
            </w:r>
          </w:p>
          <w:p w14:paraId="0FF0A384" w14:textId="77777777" w:rsidR="008B6AD4" w:rsidRPr="00E206C3" w:rsidRDefault="008B6AD4" w:rsidP="008B6AD4">
            <w:pPr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</w:p>
          <w:p w14:paraId="1DBDC324" w14:textId="77777777" w:rsidR="008B6AD4" w:rsidRPr="00E206C3" w:rsidRDefault="008B6AD4" w:rsidP="008B6AD4">
            <w:pPr>
              <w:ind w:firstLineChars="100" w:firstLine="200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E206C3"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  <w:t>-</w:t>
            </w:r>
            <w:r w:rsidRPr="00E206C3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 xml:space="preserve"> 필수정보</w:t>
            </w:r>
          </w:p>
          <w:p w14:paraId="13F3FACC" w14:textId="77777777" w:rsidR="008B6AD4" w:rsidRPr="00E206C3" w:rsidRDefault="008B6AD4" w:rsidP="008B6AD4">
            <w:pPr>
              <w:ind w:firstLineChars="200" w:firstLine="400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E206C3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성명, 전화번호, 회사명, 회사 e-mail, 요청사항</w:t>
            </w:r>
          </w:p>
          <w:p w14:paraId="11E918DD" w14:textId="77777777" w:rsidR="008B6AD4" w:rsidRPr="00E206C3" w:rsidRDefault="008B6AD4" w:rsidP="008B6AD4">
            <w:pPr>
              <w:ind w:firstLineChars="100" w:firstLine="200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E206C3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- 선택정보</w:t>
            </w:r>
          </w:p>
          <w:p w14:paraId="366B84F7" w14:textId="77777777" w:rsidR="008B6AD4" w:rsidRPr="00E206C3" w:rsidRDefault="008B6AD4" w:rsidP="008B6AD4">
            <w:pPr>
              <w:ind w:firstLineChars="200" w:firstLine="400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E206C3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직책, 거주국</w:t>
            </w:r>
          </w:p>
          <w:p w14:paraId="55D8D7CA" w14:textId="4BD8AB64" w:rsidR="008B6AD4" w:rsidRPr="00E206C3" w:rsidRDefault="00930601" w:rsidP="00930601">
            <w:pPr>
              <w:ind w:firstLineChars="100" w:firstLine="200"/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</w:pPr>
            <w:r w:rsidRPr="00E206C3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나.</w:t>
            </w:r>
            <w:r w:rsidR="008B6AD4" w:rsidRPr="00E206C3"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  <w:t xml:space="preserve"> </w:t>
            </w:r>
            <w:r w:rsidR="008B6AD4" w:rsidRPr="00E206C3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개인정보 수집방법</w:t>
            </w:r>
          </w:p>
          <w:p w14:paraId="7ADB34F9" w14:textId="77777777" w:rsidR="008B6AD4" w:rsidRPr="00E206C3" w:rsidRDefault="008B6AD4" w:rsidP="008B6AD4">
            <w:pPr>
              <w:rPr>
                <w:rFonts w:ascii="맑은 고딕" w:eastAsia="맑은 고딕" w:hAnsi="맑은 고딕"/>
                <w:bCs/>
                <w:color w:val="000000" w:themeColor="text1"/>
                <w:w w:val="95"/>
                <w:szCs w:val="20"/>
              </w:rPr>
            </w:pPr>
            <w:r w:rsidRPr="00E206C3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 xml:space="preserve">  - 홈페이지</w:t>
            </w:r>
          </w:p>
          <w:p w14:paraId="64002289" w14:textId="440EF885" w:rsidR="0084758E" w:rsidRPr="00E206C3" w:rsidRDefault="0084758E" w:rsidP="008B6AD4">
            <w:pPr>
              <w:rPr>
                <w:rFonts w:ascii="맑은 고딕" w:eastAsia="맑은 고딕" w:hAnsi="맑은 고딕"/>
                <w:b/>
                <w:color w:val="000000" w:themeColor="text1"/>
              </w:rPr>
            </w:pPr>
          </w:p>
        </w:tc>
        <w:tc>
          <w:tcPr>
            <w:tcW w:w="5203" w:type="dxa"/>
          </w:tcPr>
          <w:p w14:paraId="7439DFB9" w14:textId="341A990A" w:rsidR="00930601" w:rsidRPr="00E206C3" w:rsidRDefault="001B46A8" w:rsidP="00E206C3">
            <w:pPr>
              <w:ind w:left="200" w:hangingChars="100" w:hanging="200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E206C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lastRenderedPageBreak/>
              <w:t>- 추가 항목에 따른 내용 수정</w:t>
            </w:r>
          </w:p>
        </w:tc>
      </w:tr>
      <w:tr w:rsidR="00C1102B" w:rsidRPr="00795EC8" w14:paraId="2B30409B" w14:textId="77777777" w:rsidTr="003F3B93">
        <w:trPr>
          <w:trHeight w:val="513"/>
          <w:jc w:val="center"/>
        </w:trPr>
        <w:tc>
          <w:tcPr>
            <w:tcW w:w="5202" w:type="dxa"/>
            <w:tcMar>
              <w:left w:w="60" w:type="dxa"/>
              <w:bottom w:w="15" w:type="dxa"/>
              <w:right w:w="60" w:type="dxa"/>
            </w:tcMar>
          </w:tcPr>
          <w:p w14:paraId="1D3F19EE" w14:textId="77777777" w:rsidR="008B6AD4" w:rsidRPr="008B6AD4" w:rsidRDefault="008B6AD4" w:rsidP="008B6AD4">
            <w:pPr>
              <w:ind w:left="200" w:hangingChars="100" w:hanging="200"/>
              <w:rPr>
                <w:rFonts w:ascii="맑은 고딕" w:eastAsia="맑은 고딕" w:hAnsi="맑은 고딕"/>
              </w:rPr>
            </w:pPr>
            <w:r w:rsidRPr="008B6AD4">
              <w:rPr>
                <w:rFonts w:ascii="맑은 고딕" w:eastAsia="맑은 고딕" w:hAnsi="맑은 고딕" w:hint="eastAsia"/>
              </w:rPr>
              <w:lastRenderedPageBreak/>
              <w:t>2. 개인정보의 수집항목</w:t>
            </w:r>
          </w:p>
          <w:p w14:paraId="18D27364" w14:textId="77777777" w:rsidR="008B6AD4" w:rsidRPr="008B6AD4" w:rsidRDefault="008B6AD4" w:rsidP="008B6AD4">
            <w:pPr>
              <w:ind w:left="200" w:hangingChars="100" w:hanging="200"/>
              <w:rPr>
                <w:rFonts w:ascii="맑은 고딕" w:eastAsia="맑은 고딕" w:hAnsi="맑은 고딕"/>
              </w:rPr>
            </w:pPr>
            <w:r w:rsidRPr="008B6AD4">
              <w:rPr>
                <w:rFonts w:ascii="맑은 고딕" w:eastAsia="맑은 고딕" w:hAnsi="맑은 고딕" w:hint="eastAsia"/>
              </w:rPr>
              <w:t>1) 개인정보 수집항목</w:t>
            </w:r>
          </w:p>
          <w:p w14:paraId="5CA17215" w14:textId="77777777" w:rsidR="008B6AD4" w:rsidRPr="008B6AD4" w:rsidRDefault="008B6AD4" w:rsidP="008B6AD4">
            <w:pPr>
              <w:ind w:left="200" w:hangingChars="100" w:hanging="200"/>
              <w:rPr>
                <w:rFonts w:ascii="맑은 고딕" w:eastAsia="맑은 고딕" w:hAnsi="맑은 고딕"/>
              </w:rPr>
            </w:pPr>
            <w:r w:rsidRPr="008B6AD4">
              <w:rPr>
                <w:rFonts w:ascii="맑은 고딕" w:eastAsia="맑은 고딕" w:hAnsi="맑은 고딕" w:hint="eastAsia"/>
              </w:rPr>
              <w:t>회사의 솔루션에 관련된 고객의 문의 응답을 위해 아래와 같은 개인정보들을 수집하고 있습니다. 단, 이용자의 기본적 인권 침해의 우려가 있는 민감한 개인정보는 수집하지 않습니다.</w:t>
            </w:r>
          </w:p>
          <w:p w14:paraId="38A276A8" w14:textId="77777777" w:rsidR="008B6AD4" w:rsidRPr="008B6AD4" w:rsidRDefault="008B6AD4" w:rsidP="008B6AD4">
            <w:pPr>
              <w:ind w:left="200" w:hangingChars="100" w:hanging="200"/>
              <w:rPr>
                <w:rFonts w:ascii="맑은 고딕" w:eastAsia="맑은 고딕" w:hAnsi="맑은 고딕"/>
              </w:rPr>
            </w:pPr>
          </w:p>
          <w:p w14:paraId="4BAEDB81" w14:textId="77777777" w:rsidR="008B6AD4" w:rsidRPr="008B6AD4" w:rsidRDefault="008B6AD4" w:rsidP="008B6AD4">
            <w:pPr>
              <w:ind w:left="200" w:hangingChars="100" w:hanging="200"/>
              <w:rPr>
                <w:rFonts w:ascii="맑은 고딕" w:eastAsia="맑은 고딕" w:hAnsi="맑은 고딕"/>
              </w:rPr>
            </w:pPr>
            <w:r w:rsidRPr="008B6AD4">
              <w:rPr>
                <w:rFonts w:ascii="맑은 고딕" w:eastAsia="맑은 고딕" w:hAnsi="맑은 고딕" w:hint="eastAsia"/>
              </w:rPr>
              <w:t>2) 필수정보</w:t>
            </w:r>
          </w:p>
          <w:p w14:paraId="0E27C0DA" w14:textId="77777777" w:rsidR="008B6AD4" w:rsidRPr="008B6AD4" w:rsidRDefault="008B6AD4" w:rsidP="008B6AD4">
            <w:pPr>
              <w:ind w:left="200" w:hangingChars="100" w:hanging="200"/>
              <w:rPr>
                <w:rFonts w:ascii="맑은 고딕" w:eastAsia="맑은 고딕" w:hAnsi="맑은 고딕"/>
              </w:rPr>
            </w:pPr>
            <w:r w:rsidRPr="008B6AD4">
              <w:rPr>
                <w:rFonts w:ascii="맑은 고딕" w:eastAsia="맑은 고딕" w:hAnsi="맑은 고딕" w:hint="eastAsia"/>
              </w:rPr>
              <w:t>성명, 전화번호, 회사명, 회사 e-mail, 요청사항</w:t>
            </w:r>
          </w:p>
          <w:p w14:paraId="261E2EA2" w14:textId="77777777" w:rsidR="008B6AD4" w:rsidRPr="008B6AD4" w:rsidRDefault="008B6AD4" w:rsidP="008B6AD4">
            <w:pPr>
              <w:ind w:left="200" w:hangingChars="100" w:hanging="200"/>
              <w:rPr>
                <w:rFonts w:ascii="맑은 고딕" w:eastAsia="맑은 고딕" w:hAnsi="맑은 고딕"/>
              </w:rPr>
            </w:pPr>
          </w:p>
          <w:p w14:paraId="6EEFC29B" w14:textId="77777777" w:rsidR="008B6AD4" w:rsidRPr="008B6AD4" w:rsidRDefault="008B6AD4" w:rsidP="008B6AD4">
            <w:pPr>
              <w:ind w:left="200" w:hangingChars="100" w:hanging="200"/>
              <w:rPr>
                <w:rFonts w:ascii="맑은 고딕" w:eastAsia="맑은 고딕" w:hAnsi="맑은 고딕"/>
              </w:rPr>
            </w:pPr>
            <w:r w:rsidRPr="008B6AD4">
              <w:rPr>
                <w:rFonts w:ascii="맑은 고딕" w:eastAsia="맑은 고딕" w:hAnsi="맑은 고딕" w:hint="eastAsia"/>
              </w:rPr>
              <w:t>3) 선택정보</w:t>
            </w:r>
          </w:p>
          <w:p w14:paraId="46BCA980" w14:textId="7F09B8A1" w:rsidR="00C1102B" w:rsidRPr="008B6AD4" w:rsidRDefault="008B6AD4" w:rsidP="008B6AD4">
            <w:pPr>
              <w:ind w:left="200" w:hangingChars="100" w:hanging="200"/>
              <w:rPr>
                <w:rFonts w:ascii="맑은 고딕" w:eastAsia="맑은 고딕" w:hAnsi="맑은 고딕"/>
                <w:b/>
                <w:color w:val="FF0000"/>
              </w:rPr>
            </w:pPr>
            <w:r w:rsidRPr="008B6AD4">
              <w:rPr>
                <w:rFonts w:ascii="맑은 고딕" w:eastAsia="맑은 고딕" w:hAnsi="맑은 고딕" w:hint="eastAsia"/>
              </w:rPr>
              <w:t>직책, 거주국</w:t>
            </w:r>
          </w:p>
        </w:tc>
        <w:tc>
          <w:tcPr>
            <w:tcW w:w="5202" w:type="dxa"/>
          </w:tcPr>
          <w:p w14:paraId="2B61BEB8" w14:textId="77777777" w:rsidR="008B6AD4" w:rsidRPr="00F63835" w:rsidRDefault="008B6AD4" w:rsidP="008B6AD4">
            <w:pPr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  <w:t xml:space="preserve">2. </w:t>
            </w:r>
            <w:r w:rsidRPr="00F63835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개인정보 수집 및 이용 목적</w:t>
            </w:r>
          </w:p>
          <w:p w14:paraId="4EBF6C5D" w14:textId="798595FA" w:rsidR="00C1102B" w:rsidRPr="00F63835" w:rsidRDefault="008B6AD4" w:rsidP="008B6AD4">
            <w:pPr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w w:val="95"/>
                <w:szCs w:val="20"/>
              </w:rPr>
              <w:t>OneQ ON의 솔루션에 대한 고객 문의에 대한 회신 등 고객관리의 목적으로 개인정보를 처리합니다.</w:t>
            </w:r>
          </w:p>
        </w:tc>
        <w:tc>
          <w:tcPr>
            <w:tcW w:w="5203" w:type="dxa"/>
          </w:tcPr>
          <w:p w14:paraId="20AD15F6" w14:textId="2BE58FDF" w:rsidR="00930601" w:rsidRPr="00E206C3" w:rsidRDefault="001B46A8" w:rsidP="00E206C3">
            <w:pPr>
              <w:ind w:left="200" w:hangingChars="100" w:hanging="200"/>
              <w:rPr>
                <w:rFonts w:ascii="맑은 고딕" w:eastAsia="맑은 고딕" w:hAnsi="맑은 고딕"/>
                <w:color w:val="FF0000"/>
                <w:szCs w:val="20"/>
              </w:rPr>
            </w:pPr>
            <w:r w:rsidRPr="00E206C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 추가 항목에 따른 내용 수정</w:t>
            </w:r>
          </w:p>
        </w:tc>
      </w:tr>
      <w:tr w:rsidR="00C1102B" w:rsidRPr="00795EC8" w14:paraId="3C28C81E" w14:textId="77777777" w:rsidTr="003F3B93">
        <w:trPr>
          <w:trHeight w:val="54"/>
          <w:jc w:val="center"/>
        </w:trPr>
        <w:tc>
          <w:tcPr>
            <w:tcW w:w="5202" w:type="dxa"/>
            <w:tcMar>
              <w:left w:w="60" w:type="dxa"/>
              <w:bottom w:w="15" w:type="dxa"/>
              <w:right w:w="60" w:type="dxa"/>
            </w:tcMar>
          </w:tcPr>
          <w:p w14:paraId="41EE4C77" w14:textId="77777777" w:rsidR="008B6AD4" w:rsidRPr="008B6AD4" w:rsidRDefault="008B6AD4" w:rsidP="008B6AD4">
            <w:pPr>
              <w:ind w:left="200" w:hangingChars="100" w:hanging="200"/>
              <w:jc w:val="left"/>
              <w:rPr>
                <w:rFonts w:ascii="맑은 고딕" w:eastAsia="맑은 고딕" w:hAnsi="맑은 고딕"/>
                <w:szCs w:val="20"/>
              </w:rPr>
            </w:pPr>
            <w:r w:rsidRPr="008B6AD4">
              <w:rPr>
                <w:rFonts w:ascii="맑은 고딕" w:eastAsia="맑은 고딕" w:hAnsi="맑은 고딕" w:hint="eastAsia"/>
                <w:szCs w:val="20"/>
              </w:rPr>
              <w:t>7. 개인정보의 이용기간 및 보유기간</w:t>
            </w:r>
          </w:p>
          <w:p w14:paraId="52521DC8" w14:textId="6DF85628" w:rsidR="00C1102B" w:rsidRPr="003643EF" w:rsidRDefault="008B6AD4" w:rsidP="008B6AD4">
            <w:pPr>
              <w:ind w:left="200" w:hangingChars="100" w:hanging="200"/>
              <w:jc w:val="left"/>
              <w:rPr>
                <w:rFonts w:ascii="맑은 고딕" w:eastAsia="맑은 고딕" w:hAnsi="맑은 고딕"/>
                <w:b/>
                <w:sz w:val="24"/>
              </w:rPr>
            </w:pPr>
            <w:r w:rsidRPr="008B6AD4">
              <w:rPr>
                <w:rFonts w:ascii="맑은 고딕" w:eastAsia="맑은 고딕" w:hAnsi="맑은 고딕" w:hint="eastAsia"/>
                <w:szCs w:val="20"/>
              </w:rPr>
              <w:t>이용자의 개인정보는 원칙적으로 개인정보의 수집 및 이용목적이 달성되면 지체없이 파기 합니다. 만약, 사용자가 개인정보의 삭제를 요청하는 경우에는 지체없이 해당 정보를 삭제합니다.</w:t>
            </w:r>
          </w:p>
        </w:tc>
        <w:tc>
          <w:tcPr>
            <w:tcW w:w="5202" w:type="dxa"/>
          </w:tcPr>
          <w:p w14:paraId="1E2CB56D" w14:textId="77777777" w:rsidR="00AE1F43" w:rsidRPr="00F63835" w:rsidRDefault="00AE1F43" w:rsidP="00AE1F43">
            <w:pPr>
              <w:jc w:val="left"/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7. 이용자의 권리</w:t>
            </w:r>
            <w:r w:rsidRPr="00F63835"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  <w:t>∙</w:t>
            </w:r>
            <w:r w:rsidRPr="00F63835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의무 및 그 행사방법</w:t>
            </w:r>
          </w:p>
          <w:p w14:paraId="307C3216" w14:textId="77777777" w:rsidR="008B6AD4" w:rsidRPr="00F63835" w:rsidRDefault="008B6AD4" w:rsidP="008B6AD4">
            <w:pPr>
              <w:wordWrap/>
              <w:ind w:leftChars="100" w:left="200"/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가.</w:t>
            </w:r>
            <w:r w:rsidRPr="00F63835"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  <w:t xml:space="preserve"> </w:t>
            </w: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이용자는 회사에 대해 언제든지 다음과 같은 개인정보 보호관련 권리를 행사할 수 있습니다.</w:t>
            </w:r>
          </w:p>
          <w:p w14:paraId="279A432C" w14:textId="77777777" w:rsidR="008B6AD4" w:rsidRPr="00F63835" w:rsidRDefault="008B6AD4" w:rsidP="008B6AD4">
            <w:pPr>
              <w:wordWrap/>
              <w:ind w:leftChars="100" w:left="200" w:firstLineChars="100" w:firstLine="200"/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  <w:t xml:space="preserve">- </w:t>
            </w: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개인정보 열람요구</w:t>
            </w:r>
          </w:p>
          <w:p w14:paraId="640FA5E8" w14:textId="77777777" w:rsidR="008B6AD4" w:rsidRPr="00F63835" w:rsidRDefault="008B6AD4" w:rsidP="008B6AD4">
            <w:pPr>
              <w:wordWrap/>
              <w:ind w:leftChars="100" w:left="200" w:firstLineChars="100" w:firstLine="200"/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- 오류 등이 있을 경우 정정요구</w:t>
            </w:r>
          </w:p>
          <w:p w14:paraId="475C9497" w14:textId="77777777" w:rsidR="008B6AD4" w:rsidRPr="00F63835" w:rsidRDefault="008B6AD4" w:rsidP="008B6AD4">
            <w:pPr>
              <w:wordWrap/>
              <w:ind w:leftChars="100" w:left="200" w:firstLineChars="100" w:firstLine="200"/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- 삭제요구</w:t>
            </w:r>
          </w:p>
          <w:p w14:paraId="45BD407E" w14:textId="77777777" w:rsidR="008B6AD4" w:rsidRPr="00F63835" w:rsidRDefault="008B6AD4" w:rsidP="008B6AD4">
            <w:pPr>
              <w:wordWrap/>
              <w:ind w:leftChars="100" w:left="200" w:firstLineChars="100" w:firstLine="200"/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lastRenderedPageBreak/>
              <w:t>- 처리정지 요구 등</w:t>
            </w:r>
          </w:p>
          <w:p w14:paraId="661C1E01" w14:textId="2101902F" w:rsidR="008B6AD4" w:rsidRPr="00F63835" w:rsidRDefault="008B6AD4" w:rsidP="00E87DF1">
            <w:pPr>
              <w:wordWrap/>
              <w:ind w:left="200" w:hangingChars="100" w:hanging="200"/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  <w:tab/>
            </w: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나.</w:t>
            </w:r>
            <w:r w:rsidRPr="00F63835"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  <w:t xml:space="preserve"> </w:t>
            </w: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이용자가 서면, 전자우편, 모사전송(FAX) 등을 통하여 개인정보 열람 등의 요구를 하실 경우 지체 없이</w:t>
            </w:r>
            <w:r w:rsidR="00E87DF1"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 xml:space="preserve"> </w:t>
            </w: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조치하겠습니다.[신청 서식]</w:t>
            </w:r>
          </w:p>
          <w:p w14:paraId="5FB809F1" w14:textId="77777777" w:rsidR="008B6AD4" w:rsidRPr="00F63835" w:rsidRDefault="008B6AD4" w:rsidP="008B6AD4">
            <w:pPr>
              <w:wordWrap/>
              <w:ind w:left="180"/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단, 법률에 특별한 규정이 있거나 법령상 의무를 준수하기 위하여 불가피한 경우, 법률에 특별한 규정이 있거나 법령상 의무를 준수하기 위하여 불가피한 경우, 다른 사람의 생명·신체를 해할 우려가 있거나 다른 사람의 재산과 그 밖의 이익을 부당하게 침해할 우려가 있는 경우, 혹은 개인정보를 처리하지 아니하면 이용자와 약정한 서비스를 제공하지 못하는 등 계약의 이행이 곤란한 경우로서 이용자가 그 계약의 해지 의사를 명확하게 밝히지 아니한 경우에는 해당 이용자에게 알리고, 열람요구 및 처리정지 요구 등을 거절할 수 있습니다.</w:t>
            </w:r>
          </w:p>
          <w:p w14:paraId="002BFD8D" w14:textId="0D56E76E" w:rsidR="008B6AD4" w:rsidRPr="00F63835" w:rsidRDefault="008B6AD4" w:rsidP="00E87DF1">
            <w:pPr>
              <w:wordWrap/>
              <w:ind w:left="180"/>
              <w:jc w:val="left"/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다.</w:t>
            </w: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 xml:space="preserve"> </w:t>
            </w: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이용자가 개인정보의 오류 등에 대한 정정 또는 삭제를 요구한 경우, 정정 또는 삭제를 완료할 때까지 당해</w:t>
            </w:r>
            <w:r w:rsidR="00E87DF1"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 xml:space="preserve"> </w:t>
            </w: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개인정보를 이용하거나 제공하지 않습니다.</w:t>
            </w:r>
          </w:p>
          <w:p w14:paraId="4F3BAB44" w14:textId="32AACB56" w:rsidR="00C1102B" w:rsidRPr="00F63835" w:rsidRDefault="008B6AD4" w:rsidP="008B6AD4">
            <w:pPr>
              <w:ind w:left="200" w:hangingChars="100" w:hanging="200"/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라.</w:t>
            </w:r>
            <w:r w:rsidRPr="00F63835">
              <w:rPr>
                <w:rFonts w:ascii="맑은 고딕" w:eastAsia="맑은 고딕" w:hAnsi="맑은 고딕"/>
                <w:bCs/>
                <w:color w:val="000000" w:themeColor="text1"/>
                <w:szCs w:val="20"/>
              </w:rPr>
              <w:t xml:space="preserve"> </w:t>
            </w:r>
            <w:r w:rsidRPr="00F63835">
              <w:rPr>
                <w:rFonts w:ascii="맑은 고딕" w:eastAsia="맑은 고딕" w:hAnsi="맑은 고딕" w:hint="eastAsia"/>
                <w:bCs/>
                <w:color w:val="000000" w:themeColor="text1"/>
                <w:szCs w:val="20"/>
              </w:rPr>
              <w:t>이용자는 위임을 받은 대리인을 통하여 개인정보 열람 등을 요구할 수 있습니다. 이 경우 위임장을 제출하여야 합니다. [위임장]</w:t>
            </w:r>
          </w:p>
        </w:tc>
        <w:tc>
          <w:tcPr>
            <w:tcW w:w="5203" w:type="dxa"/>
          </w:tcPr>
          <w:p w14:paraId="0C79EA93" w14:textId="752E02C0" w:rsidR="00C1102B" w:rsidRPr="008B6AD4" w:rsidRDefault="001B46A8" w:rsidP="00AE334E">
            <w:pPr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lastRenderedPageBreak/>
              <w:t>- 추가 항목에 따른 내용 수정</w:t>
            </w:r>
          </w:p>
        </w:tc>
      </w:tr>
      <w:tr w:rsidR="00C1102B" w:rsidRPr="00537B30" w14:paraId="28733ABE" w14:textId="77777777" w:rsidTr="003F3B93">
        <w:trPr>
          <w:trHeight w:val="252"/>
          <w:jc w:val="center"/>
        </w:trPr>
        <w:tc>
          <w:tcPr>
            <w:tcW w:w="5202" w:type="dxa"/>
            <w:tcMar>
              <w:left w:w="60" w:type="dxa"/>
              <w:bottom w:w="15" w:type="dxa"/>
              <w:right w:w="60" w:type="dxa"/>
            </w:tcMar>
          </w:tcPr>
          <w:p w14:paraId="3383934D" w14:textId="77777777" w:rsidR="008B6AD4" w:rsidRPr="008B6AD4" w:rsidRDefault="008B6AD4" w:rsidP="008B6AD4">
            <w:pPr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8B6AD4">
              <w:rPr>
                <w:rFonts w:ascii="맑은 고딕" w:eastAsia="맑은 고딕" w:hAnsi="맑은 고딕" w:hint="eastAsia"/>
                <w:szCs w:val="20"/>
              </w:rPr>
              <w:lastRenderedPageBreak/>
              <w:t>8. 개인정보의 파기 절차 및 방법</w:t>
            </w:r>
          </w:p>
          <w:p w14:paraId="03920204" w14:textId="59B6C411" w:rsidR="00C1102B" w:rsidRPr="00ED3C84" w:rsidRDefault="008B6AD4" w:rsidP="008B6AD4">
            <w:pPr>
              <w:ind w:left="200" w:hangingChars="100" w:hanging="200"/>
              <w:rPr>
                <w:rFonts w:ascii="맑은 고딕" w:eastAsia="맑은 고딕" w:hAnsi="맑은 고딕"/>
                <w:b/>
                <w:sz w:val="24"/>
              </w:rPr>
            </w:pPr>
            <w:r w:rsidRPr="008B6AD4">
              <w:rPr>
                <w:rFonts w:ascii="맑은 고딕" w:eastAsia="맑은 고딕" w:hAnsi="맑은 고딕" w:hint="eastAsia"/>
                <w:szCs w:val="20"/>
              </w:rPr>
              <w:t>1) 회사는 개인정보의 보유기간의 경과, 처리 목적 달성 등 개인정보가 불필요하게 되었을 때 10일 이내에 지체 없이 해당 개인정보를 파기 합니다.</w:t>
            </w:r>
          </w:p>
        </w:tc>
        <w:tc>
          <w:tcPr>
            <w:tcW w:w="5202" w:type="dxa"/>
          </w:tcPr>
          <w:p w14:paraId="66ACF007" w14:textId="77777777" w:rsidR="008B6AD4" w:rsidRPr="00F63835" w:rsidRDefault="008B6AD4" w:rsidP="008B6AD4">
            <w:pPr>
              <w:ind w:left="200" w:hangingChars="100" w:hanging="200"/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8. 이용자 및 대리인의 권리와 그 행사방법</w:t>
            </w:r>
          </w:p>
          <w:p w14:paraId="138121ED" w14:textId="77777777" w:rsidR="008B6AD4" w:rsidRPr="00F63835" w:rsidRDefault="008B6AD4" w:rsidP="008B6AD4">
            <w:pPr>
              <w:ind w:left="240" w:hangingChars="100" w:hanging="240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/>
                <w:color w:val="000000" w:themeColor="text1"/>
                <w:sz w:val="24"/>
              </w:rPr>
              <w:tab/>
            </w:r>
            <w:r w:rsidRPr="00F63835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가. 이용자 및 위임을 받은 대리인은 언제든지 등록되어 있는 개인정보를 조회하거나 수정할 수 있으며, 회사의 개인정보 처리에 동의하지 않는 경우 동의를 거부할 수 있습니다. 다만, 그러한 경우 서비스의 일부 또는 전부 이용이 어려울 수 있습니다.</w:t>
            </w:r>
          </w:p>
          <w:p w14:paraId="5BFF2B5B" w14:textId="77777777" w:rsidR="008B6AD4" w:rsidRPr="00F63835" w:rsidRDefault="008B6AD4" w:rsidP="008B6AD4">
            <w:pPr>
              <w:ind w:left="200" w:hangingChars="100" w:hanging="200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ab/>
              <w:t>나. 이용자의 개인정보 조회, 수정을 위해서는 '개인정</w:t>
            </w:r>
            <w:r w:rsidRPr="00F63835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lastRenderedPageBreak/>
              <w:t>보변경'을, 동의철회를 위해서는 회사 홈페이지에서 본인이 직접 또는 위임을 받은 대리인을 통하여 열람, 정정 또는 철회가 가능합니다. 혹은 개인정보보호 담당부서에 서면, 전화 또는 e-mail로 연락하시면 지체 없이 조치하겠습니다.</w:t>
            </w:r>
          </w:p>
          <w:p w14:paraId="672F2CFB" w14:textId="77777777" w:rsidR="008B6AD4" w:rsidRPr="00F63835" w:rsidRDefault="008B6AD4" w:rsidP="008B6AD4">
            <w:pPr>
              <w:ind w:left="200" w:hangingChars="100" w:hanging="200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ab/>
              <w:t>다. 이용자 및 위임을 받은 대리인이 개인정보의 오류에 대한 정정을 요청하신 경우에는 정정을 완료하기 전까지 당해 개인정보를 이용 또는 제공하지 않습니다.</w:t>
            </w:r>
          </w:p>
          <w:p w14:paraId="13640223" w14:textId="17DD7ABE" w:rsidR="00C1102B" w:rsidRPr="00F63835" w:rsidRDefault="008B6AD4" w:rsidP="008B6AD4">
            <w:pPr>
              <w:ind w:left="200" w:hangingChars="100" w:hanging="200"/>
              <w:rPr>
                <w:rFonts w:ascii="맑은 고딕" w:eastAsia="맑은 고딕" w:hAnsi="맑은 고딕"/>
                <w:b/>
                <w:color w:val="000000" w:themeColor="text1"/>
                <w:sz w:val="24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ab/>
              <w:t>라. 회사는 이용자 혹은 위임을 받은 대리인의 요청에 의해 해지 또는 삭제된 개인정보를 "9. 개인정보의 이용기간 및 보유기간"에 명시된 바에 따라 처리하고 그 외의 용도로 열람 또는 이용할 수 없도록 처리하고 있습니다</w:t>
            </w:r>
            <w:r w:rsidRPr="00F63835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.</w:t>
            </w:r>
          </w:p>
        </w:tc>
        <w:tc>
          <w:tcPr>
            <w:tcW w:w="5203" w:type="dxa"/>
          </w:tcPr>
          <w:p w14:paraId="7EB2B268" w14:textId="09B24E35" w:rsidR="00C1102B" w:rsidRPr="00ED3C84" w:rsidRDefault="001B46A8" w:rsidP="00C1102B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lastRenderedPageBreak/>
              <w:t>- 추가 항목에 따른 내용 수정</w:t>
            </w:r>
          </w:p>
        </w:tc>
      </w:tr>
      <w:tr w:rsidR="00C1102B" w:rsidRPr="00795EC8" w14:paraId="666A9A08" w14:textId="77777777" w:rsidTr="003F3B93">
        <w:trPr>
          <w:trHeight w:val="252"/>
          <w:jc w:val="center"/>
        </w:trPr>
        <w:tc>
          <w:tcPr>
            <w:tcW w:w="5202" w:type="dxa"/>
            <w:tcMar>
              <w:left w:w="60" w:type="dxa"/>
              <w:bottom w:w="15" w:type="dxa"/>
              <w:right w:w="60" w:type="dxa"/>
            </w:tcMar>
          </w:tcPr>
          <w:p w14:paraId="36469E1D" w14:textId="77777777" w:rsidR="00D10346" w:rsidRPr="00D10346" w:rsidRDefault="00D10346" w:rsidP="00D10346">
            <w:pPr>
              <w:ind w:left="400" w:hangingChars="200" w:hanging="400"/>
              <w:rPr>
                <w:rFonts w:ascii="맑은 고딕" w:eastAsia="맑은 고딕" w:hAnsi="맑은 고딕"/>
                <w:b/>
                <w:color w:val="000000"/>
                <w:u w:color="FFFFFF"/>
              </w:rPr>
            </w:pPr>
            <w:r w:rsidRPr="00D10346">
              <w:rPr>
                <w:rFonts w:ascii="맑은 고딕" w:eastAsia="맑은 고딕" w:hAnsi="맑은 고딕" w:hint="eastAsia"/>
                <w:b/>
                <w:color w:val="000000"/>
                <w:u w:color="FFFFFF"/>
              </w:rPr>
              <w:lastRenderedPageBreak/>
              <w:t>9. 개인정보 자동 수집하는 장치의 설치, 운영 및 그 거부에 관한 사항</w:t>
            </w:r>
          </w:p>
          <w:p w14:paraId="4E2C8245" w14:textId="77777777" w:rsidR="00D10346" w:rsidRPr="00D10346" w:rsidRDefault="00D10346" w:rsidP="00D10346">
            <w:pPr>
              <w:ind w:left="400" w:hangingChars="200" w:hanging="400"/>
              <w:rPr>
                <w:rFonts w:ascii="맑은 고딕" w:eastAsia="맑은 고딕" w:hAnsi="맑은 고딕"/>
                <w:color w:val="000000"/>
                <w:u w:color="FFFFFF"/>
              </w:rPr>
            </w:pPr>
            <w:r w:rsidRPr="00D10346">
              <w:rPr>
                <w:rFonts w:ascii="맑은 고딕" w:eastAsia="맑은 고딕" w:hAnsi="맑은 고딕" w:hint="eastAsia"/>
                <w:color w:val="000000"/>
                <w:u w:color="FFFFFF"/>
              </w:rPr>
              <w:t>1) 쿠키란?</w:t>
            </w:r>
          </w:p>
          <w:p w14:paraId="1C8E72B3" w14:textId="77777777" w:rsidR="00D10346" w:rsidRPr="00D10346" w:rsidRDefault="00D10346" w:rsidP="00D10346">
            <w:pPr>
              <w:ind w:left="400" w:hangingChars="200" w:hanging="400"/>
              <w:rPr>
                <w:rFonts w:ascii="맑은 고딕" w:eastAsia="맑은 고딕" w:hAnsi="맑은 고딕"/>
                <w:color w:val="000000"/>
                <w:u w:color="FFFFFF"/>
              </w:rPr>
            </w:pPr>
            <w:r w:rsidRPr="00D10346">
              <w:rPr>
                <w:rFonts w:ascii="맑은 고딕" w:eastAsia="맑은 고딕" w:hAnsi="맑은 고딕" w:hint="eastAsia"/>
                <w:color w:val="000000"/>
                <w:u w:color="FFFFFF"/>
              </w:rPr>
              <w:t>① 회사는 개인화되고 맞춤화된 서비스를 제공하기 위해서 이용자의 정보를 저장하고 수시로 불러오는 쿠키(cookie)를 사용합니다.</w:t>
            </w:r>
          </w:p>
          <w:p w14:paraId="1FD30A81" w14:textId="77777777" w:rsidR="00D10346" w:rsidRPr="00D10346" w:rsidRDefault="00D10346" w:rsidP="00D10346">
            <w:pPr>
              <w:ind w:left="400" w:hangingChars="200" w:hanging="400"/>
              <w:rPr>
                <w:rFonts w:ascii="맑은 고딕" w:eastAsia="맑은 고딕" w:hAnsi="맑은 고딕"/>
                <w:color w:val="000000"/>
                <w:u w:color="FFFFFF"/>
              </w:rPr>
            </w:pPr>
            <w:r w:rsidRPr="00D10346">
              <w:rPr>
                <w:rFonts w:ascii="맑은 고딕" w:eastAsia="맑은 고딕" w:hAnsi="맑은 고딕" w:hint="eastAsia"/>
                <w:color w:val="000000"/>
                <w:u w:color="FFFFFF"/>
              </w:rPr>
              <w:t>② 쿠키는 웹사이트를 운영하는데 이용되는 서버가 이용자의 브라우저에게 보내는 아주 작은 텍스트 파일로 이용자 컴퓨터의 하드디스크에 저장됩니다. 이후 이용자가 웹 사이트를 방문할 경우 웹 사이트 서버는 이용자의 하드 디스크에 저장되어 있는 쿠키의 내용을 읽어 이용자의 환경설정을 유지하고 맞춤화된 서비스를 제공하기 위해 이용됩니다.</w:t>
            </w:r>
          </w:p>
          <w:p w14:paraId="7E46C9A8" w14:textId="77777777" w:rsidR="00D10346" w:rsidRPr="00D10346" w:rsidRDefault="00D10346" w:rsidP="00D10346">
            <w:pPr>
              <w:ind w:left="400" w:hangingChars="200" w:hanging="400"/>
              <w:rPr>
                <w:rFonts w:ascii="맑은 고딕" w:eastAsia="맑은 고딕" w:hAnsi="맑은 고딕"/>
                <w:color w:val="000000"/>
                <w:u w:color="FFFFFF"/>
              </w:rPr>
            </w:pPr>
            <w:r w:rsidRPr="00D10346">
              <w:rPr>
                <w:rFonts w:ascii="맑은 고딕" w:eastAsia="맑은 고딕" w:hAnsi="맑은 고딕" w:hint="eastAsia"/>
                <w:color w:val="000000"/>
                <w:u w:color="FFFFFF"/>
              </w:rPr>
              <w:t xml:space="preserve">③ 쿠키는 개인을 식별하는 정보를 자동적/능동적으로 </w:t>
            </w:r>
            <w:r w:rsidRPr="00D10346">
              <w:rPr>
                <w:rFonts w:ascii="맑은 고딕" w:eastAsia="맑은 고딕" w:hAnsi="맑은 고딕" w:hint="eastAsia"/>
                <w:color w:val="000000"/>
                <w:u w:color="FFFFFF"/>
              </w:rPr>
              <w:lastRenderedPageBreak/>
              <w:t>수집하지 않으며, 이용자는 언제든지 이러한 쿠키의 저장을 거부하거나 삭제할 수 있습니다.</w:t>
            </w:r>
          </w:p>
          <w:p w14:paraId="7CB32737" w14:textId="77777777" w:rsidR="00D10346" w:rsidRPr="00D10346" w:rsidRDefault="00D10346" w:rsidP="00D10346">
            <w:pPr>
              <w:ind w:left="400" w:hangingChars="200" w:hanging="400"/>
              <w:rPr>
                <w:rFonts w:ascii="맑은 고딕" w:eastAsia="맑은 고딕" w:hAnsi="맑은 고딕"/>
                <w:color w:val="000000"/>
                <w:u w:color="FFFFFF"/>
              </w:rPr>
            </w:pPr>
          </w:p>
          <w:p w14:paraId="7FF46C7A" w14:textId="77777777" w:rsidR="00D10346" w:rsidRPr="00D10346" w:rsidRDefault="00D10346" w:rsidP="00D10346">
            <w:pPr>
              <w:ind w:left="400" w:hangingChars="200" w:hanging="400"/>
              <w:rPr>
                <w:rFonts w:ascii="맑은 고딕" w:eastAsia="맑은 고딕" w:hAnsi="맑은 고딕"/>
                <w:color w:val="000000"/>
                <w:u w:color="FFFFFF"/>
              </w:rPr>
            </w:pPr>
            <w:r w:rsidRPr="00D10346">
              <w:rPr>
                <w:rFonts w:ascii="맑은 고딕" w:eastAsia="맑은 고딕" w:hAnsi="맑은 고딕" w:hint="eastAsia"/>
                <w:color w:val="000000"/>
                <w:u w:color="FFFFFF"/>
              </w:rPr>
              <w:t>2) 쿠키의 설치/운영 및 거부</w:t>
            </w:r>
          </w:p>
          <w:p w14:paraId="509F2CF8" w14:textId="5EF27C21" w:rsidR="00C1102B" w:rsidRPr="004C5D44" w:rsidRDefault="00D10346" w:rsidP="00D10346">
            <w:pPr>
              <w:ind w:left="400" w:hangingChars="200" w:hanging="400"/>
              <w:rPr>
                <w:rFonts w:ascii="맑은 고딕" w:eastAsia="맑은 고딕" w:hAnsi="맑은 고딕"/>
                <w:color w:val="000000"/>
                <w:u w:color="FFFFFF"/>
              </w:rPr>
            </w:pPr>
            <w:r w:rsidRPr="00D10346">
              <w:rPr>
                <w:rFonts w:ascii="맑은 고딕" w:eastAsia="맑은 고딕" w:hAnsi="맑은 고딕" w:hint="eastAsia"/>
                <w:color w:val="000000"/>
                <w:u w:color="FFFFFF"/>
              </w:rPr>
              <w:t>① 이용자는 쿠키 설치에 대한 선택권을 가지고 있습니다. 따라서 이용자는 웹 브라우저에서 옵션을 설정함으로써 모든 쿠키를 허용하거나, 쿠키가 저장될 때마다 확인을 거치거나. 아니면 모든 쿠키의 저장을 거부할 수도 있습니다.</w:t>
            </w:r>
          </w:p>
        </w:tc>
        <w:tc>
          <w:tcPr>
            <w:tcW w:w="5202" w:type="dxa"/>
          </w:tcPr>
          <w:p w14:paraId="23C6AC4B" w14:textId="77777777" w:rsidR="00D10346" w:rsidRPr="00F63835" w:rsidRDefault="00D10346" w:rsidP="00D10346">
            <w:pPr>
              <w:ind w:left="400" w:hangingChars="200" w:hanging="400"/>
              <w:rPr>
                <w:rFonts w:ascii="맑은 고딕" w:eastAsia="맑은 고딕" w:hAnsi="맑은 고딕"/>
                <w:b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b/>
                <w:color w:val="000000" w:themeColor="text1"/>
              </w:rPr>
              <w:lastRenderedPageBreak/>
              <w:t>9. 개인정보의 이용기간 및 보유기간</w:t>
            </w:r>
          </w:p>
          <w:p w14:paraId="058D10B8" w14:textId="17CC80BB" w:rsidR="00C1102B" w:rsidRPr="00F63835" w:rsidRDefault="00D10346" w:rsidP="00E87DF1">
            <w:pPr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>이용자의 개인정보는 원칙적으로 개인정보의 수집 및 이용목적이 달성되면 지체없이 파기 합니다. 만약, 사용자가 개인정보의 삭제를 요청하는 경우에는 지체없이 해당 정보를 삭제합니다.</w:t>
            </w:r>
          </w:p>
        </w:tc>
        <w:tc>
          <w:tcPr>
            <w:tcW w:w="5203" w:type="dxa"/>
          </w:tcPr>
          <w:p w14:paraId="0FC72888" w14:textId="11D28A30" w:rsidR="00C1102B" w:rsidRDefault="00D10346" w:rsidP="00C1102B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- </w:t>
            </w:r>
            <w:r w:rsidR="001B46A8">
              <w:rPr>
                <w:rFonts w:ascii="맑은 고딕" w:eastAsia="맑은 고딕" w:hAnsi="맑은 고딕" w:hint="eastAsia"/>
                <w:szCs w:val="20"/>
              </w:rPr>
              <w:t xml:space="preserve">추가 항목에 따른 </w:t>
            </w:r>
            <w:r>
              <w:rPr>
                <w:rFonts w:ascii="맑은 고딕" w:eastAsia="맑은 고딕" w:hAnsi="맑은 고딕" w:hint="eastAsia"/>
                <w:szCs w:val="20"/>
              </w:rPr>
              <w:t>내용 수정</w:t>
            </w:r>
          </w:p>
        </w:tc>
      </w:tr>
      <w:tr w:rsidR="00C1102B" w:rsidRPr="00795EC8" w14:paraId="55FB5BCE" w14:textId="77777777" w:rsidTr="00AF0B8D">
        <w:trPr>
          <w:trHeight w:val="376"/>
          <w:jc w:val="center"/>
        </w:trPr>
        <w:tc>
          <w:tcPr>
            <w:tcW w:w="5202" w:type="dxa"/>
            <w:tcMar>
              <w:left w:w="60" w:type="dxa"/>
              <w:bottom w:w="15" w:type="dxa"/>
              <w:right w:w="60" w:type="dxa"/>
            </w:tcMar>
          </w:tcPr>
          <w:p w14:paraId="5039FF9A" w14:textId="77777777" w:rsidR="001B46A8" w:rsidRPr="001B46A8" w:rsidRDefault="001B46A8" w:rsidP="001B46A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1B46A8">
              <w:rPr>
                <w:rFonts w:ascii="맑은 고딕" w:eastAsia="맑은 고딕" w:hAnsi="맑은 고딕" w:hint="eastAsia"/>
                <w:szCs w:val="20"/>
              </w:rPr>
              <w:lastRenderedPageBreak/>
              <w:t>10. 개인정보의 안전성 확보 조치에 관한 사항</w:t>
            </w:r>
          </w:p>
          <w:p w14:paraId="5C0F9641" w14:textId="77777777" w:rsidR="001B46A8" w:rsidRPr="001B46A8" w:rsidRDefault="001B46A8" w:rsidP="001B46A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1B46A8">
              <w:rPr>
                <w:rFonts w:ascii="맑은 고딕" w:eastAsia="맑은 고딕" w:hAnsi="맑은 고딕" w:hint="eastAsia"/>
                <w:szCs w:val="20"/>
              </w:rPr>
              <w:t>회사는 정보주체의 개인정보를 취급함에 있어 개인정보가 분실, 도난, 누출, 변조 또는 훼손되지 않도록 안정성 확보를 위하여 다음과 같은 관리적, 기술적 및 물리적 대책을 강구하고 있습니다.</w:t>
            </w:r>
          </w:p>
          <w:p w14:paraId="5D041740" w14:textId="77777777" w:rsidR="001B46A8" w:rsidRPr="001B46A8" w:rsidRDefault="001B46A8" w:rsidP="001B46A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  <w:p w14:paraId="00FCD1B6" w14:textId="77777777" w:rsidR="001B46A8" w:rsidRPr="001B46A8" w:rsidRDefault="001B46A8" w:rsidP="001B46A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1B46A8">
              <w:rPr>
                <w:rFonts w:ascii="맑은 고딕" w:eastAsia="맑은 고딕" w:hAnsi="맑은 고딕" w:hint="eastAsia"/>
                <w:szCs w:val="20"/>
              </w:rPr>
              <w:t>1) 관리적 조치</w:t>
            </w:r>
          </w:p>
          <w:p w14:paraId="7E05F653" w14:textId="77777777" w:rsidR="001B46A8" w:rsidRPr="001B46A8" w:rsidRDefault="001B46A8" w:rsidP="001B46A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1B46A8">
              <w:rPr>
                <w:rFonts w:ascii="맑은 고딕" w:eastAsia="맑은 고딕" w:hAnsi="맑은 고딕" w:hint="eastAsia"/>
                <w:szCs w:val="20"/>
              </w:rPr>
              <w:t>① 내부 관리 계획의 수립 및 시행</w:t>
            </w:r>
          </w:p>
          <w:p w14:paraId="45C7CBBC" w14:textId="77777777" w:rsidR="001B46A8" w:rsidRPr="001B46A8" w:rsidRDefault="001B46A8" w:rsidP="001B46A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1B46A8">
              <w:rPr>
                <w:rFonts w:ascii="맑은 고딕" w:eastAsia="맑은 고딕" w:hAnsi="맑은 고딕" w:hint="eastAsia"/>
                <w:szCs w:val="20"/>
              </w:rPr>
              <w:t>② 개인정보를 직접 처리하는 임직원 및 수탁자 등에 대한 교육</w:t>
            </w:r>
          </w:p>
          <w:p w14:paraId="1CDFBACC" w14:textId="77777777" w:rsidR="001B46A8" w:rsidRPr="001B46A8" w:rsidRDefault="001B46A8" w:rsidP="001B46A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1B46A8">
              <w:rPr>
                <w:rFonts w:ascii="맑은 고딕" w:eastAsia="맑은 고딕" w:hAnsi="맑은 고딕" w:hint="eastAsia"/>
                <w:szCs w:val="20"/>
              </w:rPr>
              <w:t>③ 내부 관리 계획에 따른 정기적인 자체점검</w:t>
            </w:r>
          </w:p>
          <w:p w14:paraId="4E0DF33C" w14:textId="77777777" w:rsidR="001B46A8" w:rsidRPr="001B46A8" w:rsidRDefault="001B46A8" w:rsidP="001B46A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  <w:p w14:paraId="08391772" w14:textId="77777777" w:rsidR="001B46A8" w:rsidRPr="001B46A8" w:rsidRDefault="001B46A8" w:rsidP="001B46A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1B46A8">
              <w:rPr>
                <w:rFonts w:ascii="맑은 고딕" w:eastAsia="맑은 고딕" w:hAnsi="맑은 고딕" w:hint="eastAsia"/>
                <w:szCs w:val="20"/>
              </w:rPr>
              <w:t>2) 기술적 조치</w:t>
            </w:r>
          </w:p>
          <w:p w14:paraId="1145314E" w14:textId="77777777" w:rsidR="001B46A8" w:rsidRPr="001B46A8" w:rsidRDefault="001B46A8" w:rsidP="001B46A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1B46A8">
              <w:rPr>
                <w:rFonts w:ascii="맑은 고딕" w:eastAsia="맑은 고딕" w:hAnsi="맑은 고딕" w:hint="eastAsia"/>
                <w:szCs w:val="20"/>
              </w:rPr>
              <w:t>① 내부 개인 정보처리 시스템에 대한 접속 권한을 업무 수행에 필요한 최소범위로 차등 부여</w:t>
            </w:r>
          </w:p>
          <w:p w14:paraId="26813C5A" w14:textId="77777777" w:rsidR="001B46A8" w:rsidRPr="001B46A8" w:rsidRDefault="001B46A8" w:rsidP="001B46A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1B46A8">
              <w:rPr>
                <w:rFonts w:ascii="맑은 고딕" w:eastAsia="맑은 고딕" w:hAnsi="맑은 고딕" w:hint="eastAsia"/>
                <w:szCs w:val="20"/>
              </w:rPr>
              <w:t>② 개인정보에 대한 암호화 및 네트워크 상의 개인정보를 안전하게 전송할 수 있는 보안 장치를 적용</w:t>
            </w:r>
          </w:p>
          <w:p w14:paraId="46F51951" w14:textId="77777777" w:rsidR="001B46A8" w:rsidRPr="001B46A8" w:rsidRDefault="001B46A8" w:rsidP="001B46A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1B46A8">
              <w:rPr>
                <w:rFonts w:ascii="맑은 고딕" w:eastAsia="맑은 고딕" w:hAnsi="맑은 고딕" w:hint="eastAsia"/>
                <w:szCs w:val="20"/>
              </w:rPr>
              <w:t>③ 시스템의 접속 기록의 보관 및 위변조 방지를 위하여 백업관리 시스템 운영 및 정기 백업을 실시</w:t>
            </w:r>
          </w:p>
          <w:p w14:paraId="43D92359" w14:textId="77777777" w:rsidR="001B46A8" w:rsidRPr="001B46A8" w:rsidRDefault="001B46A8" w:rsidP="001B46A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1B46A8">
              <w:rPr>
                <w:rFonts w:ascii="맑은 고딕" w:eastAsia="맑은 고딕" w:hAnsi="맑은 고딕" w:hint="eastAsia"/>
                <w:szCs w:val="20"/>
              </w:rPr>
              <w:lastRenderedPageBreak/>
              <w:t>④ 해킹, 악성 프로그램 등을 방지, 치료/감시 할 수 있는 보안 프로그램의 설치/운영</w:t>
            </w:r>
          </w:p>
          <w:p w14:paraId="7C2DEEE3" w14:textId="77777777" w:rsidR="001B46A8" w:rsidRPr="001B46A8" w:rsidRDefault="001B46A8" w:rsidP="001B46A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1B46A8">
              <w:rPr>
                <w:rFonts w:ascii="맑은 고딕" w:eastAsia="맑은 고딕" w:hAnsi="맑은 고딕" w:hint="eastAsia"/>
                <w:szCs w:val="20"/>
              </w:rPr>
              <w:t>⑤ 정보통신망을 통한 불법적인 접근 및 침해사고 방지를 위한 접근통제 적용</w:t>
            </w:r>
          </w:p>
          <w:p w14:paraId="09326757" w14:textId="77777777" w:rsidR="001B46A8" w:rsidRPr="001B46A8" w:rsidRDefault="001B46A8" w:rsidP="001B46A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  <w:p w14:paraId="6DB3253B" w14:textId="77777777" w:rsidR="001B46A8" w:rsidRPr="001B46A8" w:rsidRDefault="001B46A8" w:rsidP="001B46A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1B46A8">
              <w:rPr>
                <w:rFonts w:ascii="맑은 고딕" w:eastAsia="맑은 고딕" w:hAnsi="맑은 고딕" w:hint="eastAsia"/>
                <w:szCs w:val="20"/>
              </w:rPr>
              <w:t>3) 물리적 조치</w:t>
            </w:r>
          </w:p>
          <w:p w14:paraId="0CA84438" w14:textId="77777777" w:rsidR="001B46A8" w:rsidRPr="001B46A8" w:rsidRDefault="001B46A8" w:rsidP="001B46A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1B46A8">
              <w:rPr>
                <w:rFonts w:ascii="맑은 고딕" w:eastAsia="맑은 고딕" w:hAnsi="맑은 고딕" w:hint="eastAsia"/>
                <w:szCs w:val="20"/>
              </w:rPr>
              <w:t>① 전산실, 개인정보자료 보관실 등에 대한 접근권한을 최소화하고 물리적 접근 제한 시스템의 운영</w:t>
            </w:r>
          </w:p>
          <w:p w14:paraId="67A14158" w14:textId="2E4DCE85" w:rsidR="00C1102B" w:rsidRPr="00795EC8" w:rsidRDefault="001B46A8" w:rsidP="001B46A8">
            <w:pPr>
              <w:jc w:val="left"/>
              <w:rPr>
                <w:rFonts w:ascii="맑은 고딕" w:eastAsia="맑은 고딕" w:hAnsi="맑은 고딕"/>
                <w:b/>
                <w:sz w:val="24"/>
              </w:rPr>
            </w:pPr>
            <w:r w:rsidRPr="001B46A8">
              <w:rPr>
                <w:rFonts w:ascii="맑은 고딕" w:eastAsia="맑은 고딕" w:hAnsi="맑은 고딕" w:hint="eastAsia"/>
                <w:szCs w:val="20"/>
              </w:rPr>
              <w:t>단, 회사가 개인정보보호 의무를 다 하였음에도 불구하고, 이용자 본인의 부주의나 회사가 관리하지 않는 영역에서의 사고 등 회사의 귀책에 기인하지 않은 손해에 대해서 회사는 일체의 책임을 지지 않습니다.</w:t>
            </w:r>
          </w:p>
        </w:tc>
        <w:tc>
          <w:tcPr>
            <w:tcW w:w="5202" w:type="dxa"/>
          </w:tcPr>
          <w:p w14:paraId="3C444A53" w14:textId="77777777" w:rsidR="001B46A8" w:rsidRPr="00F63835" w:rsidRDefault="001B46A8" w:rsidP="001B46A8">
            <w:pPr>
              <w:jc w:val="left"/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lastRenderedPageBreak/>
              <w:t>10. 개인정보 파기 절차 및 방법</w:t>
            </w:r>
          </w:p>
          <w:p w14:paraId="22E427A6" w14:textId="6CE0259F" w:rsidR="001B46A8" w:rsidRPr="00F63835" w:rsidRDefault="00447BB2" w:rsidP="001B46A8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가.</w:t>
            </w:r>
            <w:r w:rsidR="001B46A8" w:rsidRPr="00F63835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파기절차</w:t>
            </w:r>
          </w:p>
          <w:p w14:paraId="25D1C873" w14:textId="77777777" w:rsidR="001B46A8" w:rsidRPr="00F63835" w:rsidRDefault="001B46A8" w:rsidP="001B46A8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 이용자가 제출한 개인정보는 목적달성 등 개인정보가 불필요하게 되었을 때 5일 이내에 파기됩니다.</w:t>
            </w:r>
          </w:p>
          <w:p w14:paraId="7C039FA4" w14:textId="77777777" w:rsidR="001B46A8" w:rsidRPr="00F63835" w:rsidRDefault="001B46A8" w:rsidP="001B46A8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단, ‘9.개인정보의 이용기간 및 보유기간’에 따라 개인정보를 계속 보존하여야 하는 경우에는 해당</w:t>
            </w:r>
          </w:p>
          <w:p w14:paraId="32105BCD" w14:textId="77777777" w:rsidR="001B46A8" w:rsidRPr="00F63835" w:rsidRDefault="001B46A8" w:rsidP="001B46A8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개인정보를 별도의 데이터베이스(DB)로 옮기거나 보관장소를 달리하여 보존합니다.</w:t>
            </w:r>
          </w:p>
          <w:p w14:paraId="389E9FD0" w14:textId="77777777" w:rsidR="001B46A8" w:rsidRPr="00F63835" w:rsidRDefault="001B46A8" w:rsidP="001B46A8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 동 개인정보는 법률에 의한 경우가 아니고서는 보유되는 이외의 다른 목적으로 이용되지 않습니다.</w:t>
            </w:r>
          </w:p>
          <w:p w14:paraId="3865CE52" w14:textId="147D882D" w:rsidR="001B46A8" w:rsidRPr="00F63835" w:rsidRDefault="00447BB2" w:rsidP="001B46A8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나.</w:t>
            </w:r>
            <w:r w:rsidR="001B46A8" w:rsidRPr="00F63835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파기방법</w:t>
            </w:r>
          </w:p>
          <w:p w14:paraId="34A8FEE0" w14:textId="77777777" w:rsidR="001B46A8" w:rsidRPr="00F63835" w:rsidRDefault="001B46A8" w:rsidP="001B46A8">
            <w:pPr>
              <w:jc w:val="left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종이에 출력된 개인정보는 분쇄하거나 소각을 통하여 파기합니다.</w:t>
            </w:r>
          </w:p>
          <w:p w14:paraId="3054C142" w14:textId="52469E1B" w:rsidR="00C1102B" w:rsidRPr="00F63835" w:rsidRDefault="001B46A8" w:rsidP="001B46A8">
            <w:pPr>
              <w:jc w:val="left"/>
              <w:rPr>
                <w:rFonts w:ascii="맑은 고딕" w:eastAsia="맑은 고딕" w:hAnsi="맑은 고딕"/>
                <w:b/>
                <w:color w:val="000000" w:themeColor="text1"/>
                <w:sz w:val="24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전자적 파일 형태로 저장된 개인정보는 기록을 재생할 수 없는 기술적 방법을 사용하여 삭제합니다.</w:t>
            </w:r>
          </w:p>
        </w:tc>
        <w:tc>
          <w:tcPr>
            <w:tcW w:w="5203" w:type="dxa"/>
          </w:tcPr>
          <w:p w14:paraId="3E86D738" w14:textId="704E7960" w:rsidR="00C1102B" w:rsidRPr="00090EF9" w:rsidRDefault="00090EF9" w:rsidP="00C1102B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- </w:t>
            </w:r>
            <w:r w:rsidRPr="00090EF9">
              <w:rPr>
                <w:rFonts w:ascii="맑은 고딕" w:eastAsia="맑은 고딕" w:hAnsi="맑은 고딕" w:hint="eastAsia"/>
                <w:szCs w:val="20"/>
              </w:rPr>
              <w:t>개인정보 파기 절차 내용 추가</w:t>
            </w:r>
          </w:p>
        </w:tc>
      </w:tr>
      <w:tr w:rsidR="00C1102B" w:rsidRPr="00795EC8" w14:paraId="6FF90F1A" w14:textId="77777777" w:rsidTr="00AF0B8D">
        <w:trPr>
          <w:trHeight w:val="376"/>
          <w:jc w:val="center"/>
        </w:trPr>
        <w:tc>
          <w:tcPr>
            <w:tcW w:w="5202" w:type="dxa"/>
            <w:tcMar>
              <w:left w:w="60" w:type="dxa"/>
              <w:bottom w:w="15" w:type="dxa"/>
              <w:right w:w="60" w:type="dxa"/>
            </w:tcMar>
          </w:tcPr>
          <w:p w14:paraId="21F7B600" w14:textId="77777777" w:rsidR="00A62DED" w:rsidRPr="00A62DED" w:rsidRDefault="00A62DED" w:rsidP="00A62DED">
            <w:pPr>
              <w:ind w:left="200" w:hangingChars="100" w:hanging="200"/>
              <w:rPr>
                <w:rFonts w:ascii="맑은 고딕" w:eastAsia="맑은 고딕" w:hAnsi="맑은 고딕"/>
                <w:color w:val="000000"/>
                <w:u w:color="FFFFFF"/>
              </w:rPr>
            </w:pPr>
            <w:r w:rsidRPr="00A62DED">
              <w:rPr>
                <w:rFonts w:ascii="맑은 고딕" w:eastAsia="맑은 고딕" w:hAnsi="맑은 고딕" w:hint="eastAsia"/>
                <w:color w:val="000000"/>
                <w:u w:color="FFFFFF"/>
              </w:rPr>
              <w:lastRenderedPageBreak/>
              <w:t>11. 개인정보 처리 방침의 변경에 관한 사항</w:t>
            </w:r>
          </w:p>
          <w:p w14:paraId="51B0814F" w14:textId="370DDF90" w:rsidR="00C1102B" w:rsidRPr="00090EF9" w:rsidRDefault="00A62DED" w:rsidP="00A62DED">
            <w:pPr>
              <w:ind w:left="200" w:hangingChars="100" w:hanging="200"/>
              <w:rPr>
                <w:rFonts w:ascii="맑은 고딕" w:eastAsia="맑은 고딕" w:hAnsi="맑은 고딕"/>
                <w:b/>
                <w:color w:val="000000"/>
                <w:u w:color="FFFFFF"/>
              </w:rPr>
            </w:pPr>
            <w:r w:rsidRPr="00A62DED">
              <w:rPr>
                <w:rFonts w:ascii="맑은 고딕" w:eastAsia="맑은 고딕" w:hAnsi="맑은 고딕" w:hint="eastAsia"/>
                <w:color w:val="000000"/>
                <w:u w:color="FFFFFF"/>
              </w:rPr>
              <w:t>회사는 개인정보 처리 방침을 변경하는 경우에는 변경 및 시행의 시기, 변경된 내용을 지속적으로 공개하며, 변경된 내용은 이용자가 쉽게 확인할 수 있도록 변경 전/후를 비교하여 공개합니다.</w:t>
            </w:r>
          </w:p>
        </w:tc>
        <w:tc>
          <w:tcPr>
            <w:tcW w:w="5202" w:type="dxa"/>
          </w:tcPr>
          <w:p w14:paraId="55B5B137" w14:textId="77777777" w:rsidR="00A62DED" w:rsidRPr="00F63835" w:rsidRDefault="00A62DED" w:rsidP="00A62DED">
            <w:pPr>
              <w:ind w:left="200" w:hangingChars="100" w:hanging="200"/>
              <w:rPr>
                <w:rFonts w:ascii="맑은 고딕" w:eastAsia="맑은 고딕" w:hAnsi="맑은 고딕"/>
                <w:b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b/>
                <w:color w:val="000000" w:themeColor="text1"/>
              </w:rPr>
              <w:t>11. 개인정보의 안전성 확보조치에 관한 사항</w:t>
            </w:r>
          </w:p>
          <w:p w14:paraId="3D340328" w14:textId="77777777" w:rsidR="00E87DF1" w:rsidRPr="00F63835" w:rsidRDefault="00A62DED" w:rsidP="00A62DED">
            <w:pPr>
              <w:ind w:left="200" w:hangingChars="100" w:hanging="200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>회사는 이용자의 개인정보를 처리함에 있어 개인정보가</w:t>
            </w:r>
          </w:p>
          <w:p w14:paraId="4BD1FEC0" w14:textId="77777777" w:rsidR="00E87DF1" w:rsidRPr="00F63835" w:rsidRDefault="00A62DED" w:rsidP="00E87DF1">
            <w:pPr>
              <w:ind w:left="200" w:hangingChars="100" w:hanging="200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 xml:space="preserve">분실, 도난, 누출, 변조 또는 훼손되지 않도록 안전성 </w:t>
            </w:r>
          </w:p>
          <w:p w14:paraId="0E61ED32" w14:textId="77777777" w:rsidR="00E87DF1" w:rsidRPr="00F63835" w:rsidRDefault="00A62DED" w:rsidP="00E87DF1">
            <w:pPr>
              <w:ind w:left="200" w:hangingChars="100" w:hanging="200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>확보를 위하여 다음과 같은 기술적·관리적 및 물리적</w:t>
            </w:r>
          </w:p>
          <w:p w14:paraId="1135C23B" w14:textId="40260A32" w:rsidR="00A62DED" w:rsidRPr="00F63835" w:rsidRDefault="00A62DED" w:rsidP="00E87DF1">
            <w:pPr>
              <w:ind w:left="200" w:hangingChars="100" w:hanging="200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>대책을 강구하고 있습니다</w:t>
            </w:r>
          </w:p>
          <w:p w14:paraId="5669195D" w14:textId="77777777" w:rsidR="00A62DED" w:rsidRPr="00F63835" w:rsidRDefault="00A62DED" w:rsidP="00A62DED">
            <w:pPr>
              <w:ind w:left="200" w:hangingChars="100" w:hanging="200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 xml:space="preserve"> 가. 관리적 조치</w:t>
            </w:r>
          </w:p>
          <w:p w14:paraId="18FEED03" w14:textId="77777777" w:rsidR="00A62DED" w:rsidRPr="00F63835" w:rsidRDefault="00A62DED" w:rsidP="00A62DED">
            <w:pPr>
              <w:ind w:left="200" w:hangingChars="100" w:hanging="200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ab/>
              <w:t>- 내부관리계획의 수립 및 시행</w:t>
            </w:r>
          </w:p>
          <w:p w14:paraId="06D758F8" w14:textId="77777777" w:rsidR="00A62DED" w:rsidRPr="00F63835" w:rsidRDefault="00A62DED" w:rsidP="00E87DF1">
            <w:pPr>
              <w:ind w:left="400" w:hangingChars="200" w:hanging="400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 xml:space="preserve">  - 개인정보를 직접 처리하는 임직원 및 수탁자 등에 대한 교육</w:t>
            </w:r>
          </w:p>
          <w:p w14:paraId="0E7CE382" w14:textId="77777777" w:rsidR="00A62DED" w:rsidRPr="00F63835" w:rsidRDefault="00A62DED" w:rsidP="00A62DED">
            <w:pPr>
              <w:ind w:left="200" w:hangingChars="100" w:hanging="200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 xml:space="preserve">  - 내부관리계획에 따른 정기적인 자체점검</w:t>
            </w:r>
          </w:p>
          <w:p w14:paraId="6830BBA7" w14:textId="77777777" w:rsidR="00A62DED" w:rsidRPr="00F63835" w:rsidRDefault="00A62DED" w:rsidP="00A62DED">
            <w:pPr>
              <w:ind w:left="200" w:hangingChars="100" w:hanging="200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 xml:space="preserve"> 나. 기술적 조치</w:t>
            </w:r>
          </w:p>
          <w:p w14:paraId="262DE7EF" w14:textId="77777777" w:rsidR="00E87DF1" w:rsidRPr="00F63835" w:rsidRDefault="00A62DED" w:rsidP="00A62DED">
            <w:pPr>
              <w:ind w:left="200" w:hangingChars="100" w:hanging="200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 xml:space="preserve">  - 내부 개인정보처리시스템에 대한 접속권한을 업무</w:t>
            </w:r>
          </w:p>
          <w:p w14:paraId="309BF62C" w14:textId="730872ED" w:rsidR="00A62DED" w:rsidRPr="00F63835" w:rsidRDefault="00A62DED" w:rsidP="00E87DF1">
            <w:pPr>
              <w:ind w:leftChars="100" w:left="200" w:firstLineChars="100" w:firstLine="200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>수행에 필요한 최소범위로 차등 부여</w:t>
            </w:r>
          </w:p>
          <w:p w14:paraId="3517F46B" w14:textId="77777777" w:rsidR="00E87DF1" w:rsidRPr="00F63835" w:rsidRDefault="00A62DED" w:rsidP="00A62DED">
            <w:pPr>
              <w:ind w:left="200" w:hangingChars="100" w:hanging="200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 xml:space="preserve">  - 개인정보에 대한 암호화 및 네트워크 상의 개인</w:t>
            </w:r>
          </w:p>
          <w:p w14:paraId="6A3FBD2A" w14:textId="104152F3" w:rsidR="00A62DED" w:rsidRPr="00F63835" w:rsidRDefault="00A62DED" w:rsidP="00E87DF1">
            <w:pPr>
              <w:ind w:leftChars="100" w:left="200" w:firstLineChars="100" w:firstLine="200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>정보를 안전하게 전송할 수 있는 보안장치를 적용</w:t>
            </w:r>
          </w:p>
          <w:p w14:paraId="2A48E387" w14:textId="77777777" w:rsidR="00A62DED" w:rsidRPr="00F63835" w:rsidRDefault="00A62DED" w:rsidP="00E87DF1">
            <w:pPr>
              <w:ind w:left="400" w:hangingChars="200" w:hanging="400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 xml:space="preserve">  - 시스템의 접속 기록의 보관 및 위·변조 방지를 위해 </w:t>
            </w: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lastRenderedPageBreak/>
              <w:t>백업관리 시스템 운영 및 정기 백업을 실시</w:t>
            </w:r>
          </w:p>
          <w:p w14:paraId="590AD95B" w14:textId="77777777" w:rsidR="00E87DF1" w:rsidRPr="00F63835" w:rsidRDefault="00A62DED" w:rsidP="00E87DF1">
            <w:pPr>
              <w:ind w:left="400" w:hangingChars="200" w:hanging="400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 xml:space="preserve">  - 개인정보파일의 도난/분실에 대응하기 위해 문서</w:t>
            </w:r>
          </w:p>
          <w:p w14:paraId="494D81C4" w14:textId="5DD54026" w:rsidR="00A62DED" w:rsidRPr="00F63835" w:rsidRDefault="00A62DED" w:rsidP="00E87DF1">
            <w:pPr>
              <w:ind w:leftChars="200" w:left="400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>암호화 솔루션을 적용</w:t>
            </w:r>
          </w:p>
          <w:p w14:paraId="3D78203C" w14:textId="77777777" w:rsidR="00A62DED" w:rsidRPr="00F63835" w:rsidRDefault="00A62DED" w:rsidP="00E87DF1">
            <w:pPr>
              <w:ind w:left="400" w:hangingChars="200" w:hanging="400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 xml:space="preserve">  - 해킹, 악성 프로그램 등을 방지·치료·감시 할 수 있는 보안 프로그램의 설치·운영</w:t>
            </w:r>
          </w:p>
          <w:p w14:paraId="44796414" w14:textId="77777777" w:rsidR="00A62DED" w:rsidRPr="00F63835" w:rsidRDefault="00A62DED" w:rsidP="00A62DED">
            <w:pPr>
              <w:ind w:left="200" w:hangingChars="100" w:hanging="200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 xml:space="preserve">  - 정보통신망을 통한 불법적인 접근 및 침해사고 방지를 위한 접근통제 적용</w:t>
            </w:r>
          </w:p>
          <w:p w14:paraId="00013BA5" w14:textId="77777777" w:rsidR="00A62DED" w:rsidRPr="00F63835" w:rsidRDefault="00A62DED" w:rsidP="00A62DED">
            <w:pPr>
              <w:ind w:left="200" w:hangingChars="100" w:hanging="200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 xml:space="preserve"> 다. 물리적 조치</w:t>
            </w:r>
          </w:p>
          <w:p w14:paraId="4A59DD64" w14:textId="77777777" w:rsidR="00A62DED" w:rsidRPr="00F63835" w:rsidRDefault="00A62DED" w:rsidP="00A62DED">
            <w:pPr>
              <w:ind w:left="200" w:hangingChars="100" w:hanging="200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 xml:space="preserve">  - 전산실, 개인정보자료 보관실 등에 대한 접근권한을 최소화하고 물리적 접근 제한 시스템의 운영</w:t>
            </w:r>
          </w:p>
          <w:p w14:paraId="748F24DC" w14:textId="77777777" w:rsidR="00A62DED" w:rsidRPr="00F63835" w:rsidRDefault="00A62DED" w:rsidP="00A62DED">
            <w:pPr>
              <w:ind w:left="200" w:hangingChars="100" w:hanging="200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 xml:space="preserve">  - 개인정보가 포함된 서류, 보조저장매체 등은 잠금장치가 있는 안전한 장소에 보관</w:t>
            </w:r>
          </w:p>
          <w:p w14:paraId="7B5D97F3" w14:textId="32860A54" w:rsidR="00C1102B" w:rsidRPr="00F63835" w:rsidRDefault="00A62DED" w:rsidP="00E87DF1">
            <w:pPr>
              <w:ind w:leftChars="100" w:left="200"/>
              <w:rPr>
                <w:rFonts w:ascii="맑은 고딕" w:eastAsia="맑은 고딕" w:hAnsi="맑은 고딕"/>
                <w:b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>단, 회사가 개인정보보호 의무를 다 하였음에도 불구하고, 이용자 본인의 부주의나 회사가 관리하지 않는 영역에서의 사고 등 회사의 귀책에 기인하지 않은 손해에 대해서 회사는 일체의 책임을 지지 않습니다</w:t>
            </w:r>
          </w:p>
        </w:tc>
        <w:tc>
          <w:tcPr>
            <w:tcW w:w="5203" w:type="dxa"/>
          </w:tcPr>
          <w:p w14:paraId="509B46D4" w14:textId="2107FD02" w:rsidR="00C1102B" w:rsidRDefault="00A62DED" w:rsidP="00C8378F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lastRenderedPageBreak/>
              <w:t>- 추가 항목에 따른 순서 변경</w:t>
            </w:r>
          </w:p>
        </w:tc>
      </w:tr>
      <w:tr w:rsidR="00C1102B" w:rsidRPr="00795EC8" w14:paraId="2AF2C478" w14:textId="77777777" w:rsidTr="008A526D">
        <w:trPr>
          <w:trHeight w:val="394"/>
          <w:jc w:val="center"/>
        </w:trPr>
        <w:tc>
          <w:tcPr>
            <w:tcW w:w="5202" w:type="dxa"/>
            <w:tcMar>
              <w:left w:w="60" w:type="dxa"/>
              <w:bottom w:w="15" w:type="dxa"/>
              <w:right w:w="60" w:type="dxa"/>
            </w:tcMar>
          </w:tcPr>
          <w:p w14:paraId="6E2D912E" w14:textId="77777777" w:rsidR="00E6086C" w:rsidRPr="00E6086C" w:rsidRDefault="00E6086C" w:rsidP="00E6086C">
            <w:pPr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  <w:u w:color="FFFFFF"/>
              </w:rPr>
            </w:pPr>
            <w:r w:rsidRPr="00E6086C">
              <w:rPr>
                <w:rFonts w:ascii="맑은 고딕" w:eastAsia="맑은 고딕" w:hAnsi="맑은 고딕" w:hint="eastAsia"/>
                <w:color w:val="000000"/>
                <w:u w:color="FFFFFF"/>
              </w:rPr>
              <w:lastRenderedPageBreak/>
              <w:t>12. 개인정보보호 담당부서 및 연락처</w:t>
            </w:r>
          </w:p>
          <w:p w14:paraId="65277BE2" w14:textId="77777777" w:rsidR="00E6086C" w:rsidRPr="00E6086C" w:rsidRDefault="00E6086C" w:rsidP="00E6086C">
            <w:pPr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  <w:u w:color="FFFFFF"/>
              </w:rPr>
            </w:pPr>
            <w:r w:rsidRPr="00E6086C">
              <w:rPr>
                <w:rFonts w:ascii="맑은 고딕" w:eastAsia="맑은 고딕" w:hAnsi="맑은 고딕" w:hint="eastAsia"/>
                <w:color w:val="000000"/>
                <w:u w:color="FFFFFF"/>
              </w:rPr>
              <w:t>회사는 개인정보의 누출 및 오/남용 등으로 인한 피해를 방지하기 위하여 개인정보처리자를 최소한의 인원으로 제한하고 있으며 개인정보 관리에 관한 실질적인 책임을 가진 대표자를 개인정보 보호책임자로 지정하고 있습니다. 회사의 개인정보 보호책임자는 다음과 같습니다.</w:t>
            </w:r>
          </w:p>
          <w:p w14:paraId="36C875C7" w14:textId="77777777" w:rsidR="00E6086C" w:rsidRPr="00E6086C" w:rsidRDefault="00E6086C" w:rsidP="00E6086C">
            <w:pPr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  <w:u w:color="FFFFFF"/>
              </w:rPr>
            </w:pPr>
          </w:p>
          <w:p w14:paraId="435B239E" w14:textId="77777777" w:rsidR="00E6086C" w:rsidRPr="00E6086C" w:rsidRDefault="00E6086C" w:rsidP="00E6086C">
            <w:pPr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  <w:u w:color="FFFFFF"/>
              </w:rPr>
            </w:pPr>
            <w:r w:rsidRPr="00E6086C">
              <w:rPr>
                <w:rFonts w:ascii="맑은 고딕" w:eastAsia="맑은 고딕" w:hAnsi="맑은 고딕" w:hint="eastAsia"/>
                <w:color w:val="000000"/>
                <w:u w:color="FFFFFF"/>
              </w:rPr>
              <w:t>1) 개인정보 보호 책임자</w:t>
            </w:r>
          </w:p>
          <w:p w14:paraId="1A723373" w14:textId="77777777" w:rsidR="00E6086C" w:rsidRPr="00E6086C" w:rsidRDefault="00E6086C" w:rsidP="00E6086C">
            <w:pPr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  <w:u w:color="FFFFFF"/>
              </w:rPr>
            </w:pPr>
            <w:r w:rsidRPr="00E6086C">
              <w:rPr>
                <w:rFonts w:ascii="맑은 고딕" w:eastAsia="맑은 고딕" w:hAnsi="맑은 고딕" w:hint="eastAsia"/>
                <w:color w:val="000000"/>
                <w:u w:color="FFFFFF"/>
              </w:rPr>
              <w:t>- 직책: 본부장</w:t>
            </w:r>
          </w:p>
          <w:p w14:paraId="2A2C8E75" w14:textId="77777777" w:rsidR="00E6086C" w:rsidRPr="00E6086C" w:rsidRDefault="00E6086C" w:rsidP="00E6086C">
            <w:pPr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  <w:u w:color="FFFFFF"/>
              </w:rPr>
            </w:pPr>
            <w:r w:rsidRPr="00E6086C">
              <w:rPr>
                <w:rFonts w:ascii="맑은 고딕" w:eastAsia="맑은 고딕" w:hAnsi="맑은 고딕" w:hint="eastAsia"/>
                <w:color w:val="000000"/>
                <w:u w:color="FFFFFF"/>
              </w:rPr>
              <w:t>- 성명: 국동근</w:t>
            </w:r>
          </w:p>
          <w:p w14:paraId="0A61E384" w14:textId="77777777" w:rsidR="00E6086C" w:rsidRPr="00E6086C" w:rsidRDefault="00E6086C" w:rsidP="00E6086C">
            <w:pPr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  <w:u w:color="FFFFFF"/>
              </w:rPr>
            </w:pPr>
          </w:p>
          <w:p w14:paraId="6861FD97" w14:textId="77777777" w:rsidR="00E6086C" w:rsidRPr="00E6086C" w:rsidRDefault="00E6086C" w:rsidP="00E6086C">
            <w:pPr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  <w:u w:color="FFFFFF"/>
              </w:rPr>
            </w:pPr>
            <w:r w:rsidRPr="00E6086C">
              <w:rPr>
                <w:rFonts w:ascii="맑은 고딕" w:eastAsia="맑은 고딕" w:hAnsi="맑은 고딕" w:hint="eastAsia"/>
                <w:color w:val="000000"/>
                <w:u w:color="FFFFFF"/>
              </w:rPr>
              <w:lastRenderedPageBreak/>
              <w:t>2) 개인정보보호 담당부서</w:t>
            </w:r>
          </w:p>
          <w:p w14:paraId="124A845E" w14:textId="77777777" w:rsidR="00E6086C" w:rsidRPr="00E6086C" w:rsidRDefault="00E6086C" w:rsidP="00E6086C">
            <w:pPr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  <w:u w:color="FFFFFF"/>
              </w:rPr>
            </w:pPr>
            <w:r w:rsidRPr="00E6086C">
              <w:rPr>
                <w:rFonts w:ascii="맑은 고딕" w:eastAsia="맑은 고딕" w:hAnsi="맑은 고딕" w:hint="eastAsia"/>
                <w:color w:val="000000"/>
                <w:u w:color="FFFFFF"/>
              </w:rPr>
              <w:t>- 소속: 보안컨설팅팀</w:t>
            </w:r>
          </w:p>
          <w:p w14:paraId="4FC4BCF3" w14:textId="77777777" w:rsidR="00E6086C" w:rsidRPr="00E6086C" w:rsidRDefault="00E6086C" w:rsidP="00E6086C">
            <w:pPr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  <w:u w:color="FFFFFF"/>
              </w:rPr>
            </w:pPr>
            <w:r w:rsidRPr="00E6086C">
              <w:rPr>
                <w:rFonts w:ascii="맑은 고딕" w:eastAsia="맑은 고딕" w:hAnsi="맑은 고딕" w:hint="eastAsia"/>
                <w:color w:val="000000"/>
                <w:u w:color="FFFFFF"/>
              </w:rPr>
              <w:t>- 담당자: 심우준 대리</w:t>
            </w:r>
          </w:p>
          <w:p w14:paraId="499195F6" w14:textId="77777777" w:rsidR="00E6086C" w:rsidRPr="00E6086C" w:rsidRDefault="00E6086C" w:rsidP="00E6086C">
            <w:pPr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  <w:u w:color="FFFFFF"/>
              </w:rPr>
            </w:pPr>
            <w:r w:rsidRPr="00E6086C">
              <w:rPr>
                <w:rFonts w:ascii="맑은 고딕" w:eastAsia="맑은 고딕" w:hAnsi="맑은 고딕" w:hint="eastAsia"/>
                <w:color w:val="000000"/>
                <w:u w:color="FFFFFF"/>
              </w:rPr>
              <w:t>- 연락처: +82+02-2151-6462</w:t>
            </w:r>
          </w:p>
          <w:p w14:paraId="7132D67B" w14:textId="77777777" w:rsidR="00E6086C" w:rsidRPr="00E6086C" w:rsidRDefault="00E6086C" w:rsidP="00E6086C">
            <w:pPr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  <w:u w:color="FFFFFF"/>
              </w:rPr>
            </w:pPr>
            <w:r w:rsidRPr="00E6086C">
              <w:rPr>
                <w:rFonts w:ascii="맑은 고딕" w:eastAsia="맑은 고딕" w:hAnsi="맑은 고딕" w:hint="eastAsia"/>
                <w:color w:val="000000"/>
                <w:u w:color="FFFFFF"/>
              </w:rPr>
              <w:t>- 메일: hanati.privacy@hanafn.com</w:t>
            </w:r>
          </w:p>
          <w:p w14:paraId="23C6513B" w14:textId="465B1DE6" w:rsidR="00C1102B" w:rsidRPr="00E213FF" w:rsidRDefault="00E6086C" w:rsidP="00E6086C">
            <w:pPr>
              <w:ind w:left="200" w:hangingChars="100" w:hanging="200"/>
              <w:jc w:val="left"/>
              <w:rPr>
                <w:rFonts w:ascii="맑은 고딕" w:eastAsia="맑은 고딕" w:hAnsi="맑은 고딕"/>
                <w:color w:val="000000"/>
                <w:u w:color="FFFFFF"/>
              </w:rPr>
            </w:pPr>
            <w:r w:rsidRPr="00E6086C">
              <w:rPr>
                <w:rFonts w:ascii="맑은 고딕" w:eastAsia="맑은 고딕" w:hAnsi="맑은 고딕" w:hint="eastAsia"/>
                <w:color w:val="000000"/>
                <w:u w:color="FFFFFF"/>
              </w:rPr>
              <w:t>*개인정보보호 담당부서로 연결됩니다.</w:t>
            </w:r>
          </w:p>
        </w:tc>
        <w:tc>
          <w:tcPr>
            <w:tcW w:w="5202" w:type="dxa"/>
          </w:tcPr>
          <w:p w14:paraId="4D147807" w14:textId="77777777" w:rsidR="00C66B56" w:rsidRPr="00F63835" w:rsidRDefault="00C66B56" w:rsidP="00C66B56">
            <w:pPr>
              <w:ind w:left="200" w:hangingChars="100" w:hanging="200"/>
              <w:jc w:val="left"/>
              <w:rPr>
                <w:rFonts w:ascii="맑은 고딕" w:eastAsia="맑은 고딕" w:hAnsi="맑은 고딕"/>
                <w:b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b/>
                <w:color w:val="000000" w:themeColor="text1"/>
              </w:rPr>
              <w:lastRenderedPageBreak/>
              <w:t>12. 개인정보처리방침의 변경에 관한 사항</w:t>
            </w:r>
          </w:p>
          <w:p w14:paraId="0F6624BA" w14:textId="77777777" w:rsidR="00E87DF1" w:rsidRPr="00F63835" w:rsidRDefault="00C66B56" w:rsidP="00C66B56">
            <w:pPr>
              <w:ind w:left="200" w:hangingChars="100" w:hanging="200"/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 xml:space="preserve">회사는 개인정보처리방침을 변경하는 경우에는 변경 </w:t>
            </w:r>
            <w:r w:rsidR="00E87DF1" w:rsidRPr="00F63835">
              <w:rPr>
                <w:rFonts w:ascii="맑은 고딕" w:eastAsia="맑은 고딕" w:hAnsi="맑은 고딕" w:hint="eastAsia"/>
                <w:color w:val="000000" w:themeColor="text1"/>
              </w:rPr>
              <w:t>및</w:t>
            </w:r>
          </w:p>
          <w:p w14:paraId="129667E1" w14:textId="77777777" w:rsidR="00E87DF1" w:rsidRPr="00F63835" w:rsidRDefault="00C66B56" w:rsidP="00C66B56">
            <w:pPr>
              <w:ind w:left="200" w:hangingChars="100" w:hanging="200"/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 xml:space="preserve">시행의 시기, 변경된 내용을 지속적으로 공개하며, </w:t>
            </w:r>
            <w:r w:rsidR="00E87DF1" w:rsidRPr="00F63835">
              <w:rPr>
                <w:rFonts w:ascii="맑은 고딕" w:eastAsia="맑은 고딕" w:hAnsi="맑은 고딕" w:hint="eastAsia"/>
                <w:color w:val="000000" w:themeColor="text1"/>
              </w:rPr>
              <w:t>변경</w:t>
            </w:r>
          </w:p>
          <w:p w14:paraId="5D87E486" w14:textId="77777777" w:rsidR="00E87DF1" w:rsidRPr="00F63835" w:rsidRDefault="00C66B56" w:rsidP="00C66B56">
            <w:pPr>
              <w:ind w:left="200" w:hangingChars="100" w:hanging="200"/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>된 내용은 이용자가 쉽게 확인할 수 있도록 변경 전·후</w:t>
            </w:r>
          </w:p>
          <w:p w14:paraId="7FA1CE39" w14:textId="2F1BEE0B" w:rsidR="00C1102B" w:rsidRPr="00F63835" w:rsidRDefault="00C66B56" w:rsidP="00C66B56">
            <w:pPr>
              <w:ind w:left="200" w:hangingChars="100" w:hanging="200"/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>를 비교하여 공개합니다.</w:t>
            </w:r>
          </w:p>
        </w:tc>
        <w:tc>
          <w:tcPr>
            <w:tcW w:w="5203" w:type="dxa"/>
          </w:tcPr>
          <w:p w14:paraId="691D7A89" w14:textId="7F599E34" w:rsidR="00C1102B" w:rsidRPr="000B1B65" w:rsidRDefault="00C66B56" w:rsidP="00C1102B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 추가 항목에 따른 순서 변경</w:t>
            </w:r>
          </w:p>
        </w:tc>
      </w:tr>
      <w:tr w:rsidR="00C1102B" w:rsidRPr="00795EC8" w14:paraId="7C1712D6" w14:textId="77777777" w:rsidTr="008A526D">
        <w:trPr>
          <w:trHeight w:val="394"/>
          <w:jc w:val="center"/>
        </w:trPr>
        <w:tc>
          <w:tcPr>
            <w:tcW w:w="5202" w:type="dxa"/>
            <w:tcMar>
              <w:left w:w="60" w:type="dxa"/>
              <w:bottom w:w="15" w:type="dxa"/>
              <w:right w:w="60" w:type="dxa"/>
            </w:tcMar>
          </w:tcPr>
          <w:p w14:paraId="314DE97C" w14:textId="77777777" w:rsidR="00C66B56" w:rsidRPr="00C66B56" w:rsidRDefault="00C66B56" w:rsidP="00C66B56">
            <w:pPr>
              <w:ind w:left="200" w:hangingChars="100" w:hanging="200"/>
              <w:rPr>
                <w:rFonts w:ascii="맑은 고딕" w:eastAsia="맑은 고딕" w:hAnsi="맑은 고딕"/>
              </w:rPr>
            </w:pPr>
            <w:r w:rsidRPr="00C66B56">
              <w:rPr>
                <w:rFonts w:ascii="맑은 고딕" w:eastAsia="맑은 고딕" w:hAnsi="맑은 고딕" w:hint="eastAsia"/>
              </w:rPr>
              <w:lastRenderedPageBreak/>
              <w:t>13. 고지의 의무</w:t>
            </w:r>
          </w:p>
          <w:p w14:paraId="209A74FE" w14:textId="15031576" w:rsidR="00C1102B" w:rsidRPr="00C8378F" w:rsidRDefault="00C66B56" w:rsidP="00C66B56">
            <w:pPr>
              <w:ind w:left="200" w:hangingChars="100" w:hanging="200"/>
              <w:rPr>
                <w:rFonts w:ascii="맑은 고딕" w:eastAsia="맑은 고딕" w:hAnsi="맑은 고딕"/>
                <w:b/>
                <w:color w:val="FF0000"/>
                <w:u w:val="single"/>
              </w:rPr>
            </w:pPr>
            <w:r w:rsidRPr="00C66B56">
              <w:rPr>
                <w:rFonts w:ascii="맑은 고딕" w:eastAsia="맑은 고딕" w:hAnsi="맑은 고딕" w:hint="eastAsia"/>
              </w:rPr>
              <w:t>회사는 개인정보의 수집 및 활용 등 이용자 권리의 중요한 변경이 있거나. 개인정보처리방침의 내용에 추가/삭제 등 변경이 있을 경우 홈페이지를 통해 고지할 것입니다.</w:t>
            </w:r>
          </w:p>
        </w:tc>
        <w:tc>
          <w:tcPr>
            <w:tcW w:w="5202" w:type="dxa"/>
          </w:tcPr>
          <w:p w14:paraId="23AD21BC" w14:textId="77777777" w:rsidR="00AE2E38" w:rsidRPr="00F63835" w:rsidRDefault="00AE2E38" w:rsidP="00AE2E38">
            <w:pPr>
              <w:rPr>
                <w:rFonts w:ascii="맑은 고딕" w:eastAsia="맑은 고딕" w:hAnsi="맑은 고딕"/>
                <w:b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b/>
                <w:color w:val="000000" w:themeColor="text1"/>
              </w:rPr>
              <w:t>13. 개인정보보호 담당부서 및 연락처</w:t>
            </w:r>
          </w:p>
          <w:p w14:paraId="032BD37F" w14:textId="77777777" w:rsidR="00C1102B" w:rsidRPr="00F63835" w:rsidRDefault="00AE2E38" w:rsidP="00E87DF1">
            <w:pPr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>회사는 개인정보의 누출 및 오·남용 등으로 인한 피해를 방지하기 위하여 개인정보처리자를 최소한의 인원으로 제한하고 있으며, 개인정보 관리에 관한 실질적인 책임을 가진 대표자를 개인정보 보호책임자로 지정하고 있습니다. 회사의 개인정보 보호책임자는 다음과 같습니다.</w:t>
            </w:r>
          </w:p>
          <w:p w14:paraId="654982B6" w14:textId="77777777" w:rsidR="009B4B36" w:rsidRPr="00F63835" w:rsidRDefault="009B4B36" w:rsidP="009B4B36">
            <w:pPr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>개인정보보호 책임자</w:t>
            </w:r>
          </w:p>
          <w:p w14:paraId="5028783A" w14:textId="77777777" w:rsidR="009B4B36" w:rsidRPr="00F63835" w:rsidRDefault="009B4B36" w:rsidP="009B4B36">
            <w:pPr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 xml:space="preserve"> - 직책: 상무</w:t>
            </w:r>
          </w:p>
          <w:p w14:paraId="3B99296E" w14:textId="77777777" w:rsidR="009B4B36" w:rsidRPr="00F63835" w:rsidRDefault="009B4B36" w:rsidP="009B4B36">
            <w:pPr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 xml:space="preserve"> - 성명: 김흥만</w:t>
            </w:r>
          </w:p>
          <w:p w14:paraId="7DD72B10" w14:textId="77777777" w:rsidR="009B4B36" w:rsidRPr="00F63835" w:rsidRDefault="009B4B36" w:rsidP="009B4B36">
            <w:pPr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>개인정보보호 담당부서</w:t>
            </w:r>
          </w:p>
          <w:p w14:paraId="429BF74E" w14:textId="77777777" w:rsidR="009B4B36" w:rsidRPr="00F63835" w:rsidRDefault="009B4B36" w:rsidP="009B4B36">
            <w:pPr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 xml:space="preserve"> - 소속:</w:t>
            </w:r>
            <w:r w:rsidRPr="00F63835">
              <w:rPr>
                <w:rFonts w:ascii="맑은 고딕" w:eastAsia="맑은 고딕" w:hAnsi="맑은 고딕"/>
                <w:color w:val="000000" w:themeColor="text1"/>
              </w:rPr>
              <w:t xml:space="preserve"> </w:t>
            </w: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>보안서비스팀</w:t>
            </w:r>
          </w:p>
          <w:p w14:paraId="746B33CA" w14:textId="5FB85C3B" w:rsidR="009B4B36" w:rsidRPr="00F63835" w:rsidRDefault="009B4B36" w:rsidP="009B4B36">
            <w:pPr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 xml:space="preserve"> - 담당자:</w:t>
            </w:r>
            <w:r w:rsidRPr="00F63835">
              <w:rPr>
                <w:rFonts w:ascii="맑은 고딕" w:eastAsia="맑은 고딕" w:hAnsi="맑은 고딕"/>
                <w:color w:val="000000" w:themeColor="text1"/>
              </w:rPr>
              <w:t xml:space="preserve"> </w:t>
            </w: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>심우준</w:t>
            </w:r>
            <w:r w:rsidR="00E6368D">
              <w:rPr>
                <w:rFonts w:ascii="맑은 고딕" w:eastAsia="맑은 고딕" w:hAnsi="맑은 고딕" w:hint="eastAsia"/>
                <w:color w:val="000000" w:themeColor="text1"/>
              </w:rPr>
              <w:t xml:space="preserve"> 대리</w:t>
            </w:r>
            <w:bookmarkStart w:id="0" w:name="_GoBack"/>
            <w:bookmarkEnd w:id="0"/>
          </w:p>
          <w:p w14:paraId="4FAEBF06" w14:textId="77777777" w:rsidR="009B4B36" w:rsidRPr="00F63835" w:rsidRDefault="009B4B36" w:rsidP="009B4B36">
            <w:pPr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 xml:space="preserve"> - 연락처:</w:t>
            </w:r>
            <w:r w:rsidRPr="00F63835">
              <w:rPr>
                <w:rFonts w:ascii="맑은 고딕" w:eastAsia="맑은 고딕" w:hAnsi="맑은 고딕"/>
                <w:color w:val="000000" w:themeColor="text1"/>
              </w:rPr>
              <w:t xml:space="preserve"> 02-6420-6529</w:t>
            </w:r>
          </w:p>
          <w:p w14:paraId="7DE31FB8" w14:textId="77777777" w:rsidR="009B4B36" w:rsidRPr="00F63835" w:rsidRDefault="009B4B36" w:rsidP="009B4B36">
            <w:pPr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/>
                <w:color w:val="000000" w:themeColor="text1"/>
              </w:rPr>
              <w:t xml:space="preserve"> - </w:t>
            </w: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>메일:</w:t>
            </w:r>
            <w:r w:rsidRPr="00F63835">
              <w:rPr>
                <w:rFonts w:ascii="맑은 고딕" w:eastAsia="맑은 고딕" w:hAnsi="맑은 고딕"/>
                <w:color w:val="000000" w:themeColor="text1"/>
              </w:rPr>
              <w:t xml:space="preserve"> hanati.privacy@hanafn.com</w:t>
            </w:r>
          </w:p>
          <w:p w14:paraId="0D44CE2F" w14:textId="77777777" w:rsidR="009B4B36" w:rsidRDefault="009B4B36" w:rsidP="009B4B36">
            <w:pPr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/>
                <w:color w:val="000000" w:themeColor="text1"/>
              </w:rPr>
              <w:t xml:space="preserve"> </w:t>
            </w: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>※</w:t>
            </w:r>
            <w:r w:rsidRPr="00F63835">
              <w:rPr>
                <w:rFonts w:ascii="맑은 고딕" w:eastAsia="맑은 고딕" w:hAnsi="맑은 고딕"/>
                <w:color w:val="000000" w:themeColor="text1"/>
              </w:rPr>
              <w:t xml:space="preserve">개인정보보호 </w:t>
            </w: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>담당부서로 연결됩니다.</w:t>
            </w:r>
          </w:p>
          <w:p w14:paraId="23A689C3" w14:textId="77777777" w:rsidR="009B4B36" w:rsidRPr="00185B2B" w:rsidRDefault="009B4B36" w:rsidP="009B4B36">
            <w:pPr>
              <w:rPr>
                <w:rFonts w:ascii="맑은 고딕" w:eastAsia="맑은 고딕" w:hAnsi="맑은 고딕"/>
                <w:color w:val="000000" w:themeColor="text1"/>
              </w:rPr>
            </w:pPr>
            <w:r w:rsidRPr="00185B2B">
              <w:rPr>
                <w:rFonts w:ascii="맑은 고딕" w:eastAsia="맑은 고딕" w:hAnsi="맑은 고딕" w:hint="eastAsia"/>
                <w:color w:val="000000" w:themeColor="text1"/>
              </w:rPr>
              <w:t>기타 개인정보 침해에 대한 신고나 상담이 필요한 경우에 아래 기관에 문의 가능합니다.</w:t>
            </w:r>
          </w:p>
          <w:p w14:paraId="46FFC984" w14:textId="77777777" w:rsidR="009B4B36" w:rsidRPr="00185B2B" w:rsidRDefault="009B4B36" w:rsidP="009B4B36">
            <w:pPr>
              <w:rPr>
                <w:rFonts w:ascii="맑은 고딕" w:eastAsia="맑은 고딕" w:hAnsi="맑은 고딕"/>
                <w:color w:val="000000" w:themeColor="text1"/>
              </w:rPr>
            </w:pPr>
            <w:r w:rsidRPr="00185B2B">
              <w:rPr>
                <w:rFonts w:ascii="맑은 고딕" w:eastAsia="맑은 고딕" w:hAnsi="맑은 고딕" w:hint="eastAsia"/>
                <w:color w:val="000000" w:themeColor="text1"/>
              </w:rPr>
              <w:t>- 개인정보침해신고센터 (privacy.kisa.or.kr / 국번없이 118)</w:t>
            </w:r>
          </w:p>
          <w:p w14:paraId="5DE2B853" w14:textId="77777777" w:rsidR="009B4B36" w:rsidRPr="00185B2B" w:rsidRDefault="009B4B36" w:rsidP="009B4B36">
            <w:pPr>
              <w:rPr>
                <w:rFonts w:ascii="맑은 고딕" w:eastAsia="맑은 고딕" w:hAnsi="맑은 고딕"/>
                <w:color w:val="000000" w:themeColor="text1"/>
              </w:rPr>
            </w:pPr>
            <w:r w:rsidRPr="00185B2B">
              <w:rPr>
                <w:rFonts w:ascii="맑은 고딕" w:eastAsia="맑은 고딕" w:hAnsi="맑은 고딕" w:hint="eastAsia"/>
                <w:color w:val="000000" w:themeColor="text1"/>
              </w:rPr>
              <w:t>- 대검찰청 사이버수사과 (www.spo.go.kr / 국번없이 1301)</w:t>
            </w:r>
          </w:p>
          <w:p w14:paraId="6086FEE6" w14:textId="5DC62D27" w:rsidR="00AE2E38" w:rsidRPr="00F63835" w:rsidRDefault="009B4B36" w:rsidP="009B4B36">
            <w:pPr>
              <w:rPr>
                <w:rFonts w:ascii="맑은 고딕" w:eastAsia="맑은 고딕" w:hAnsi="맑은 고딕"/>
                <w:color w:val="000000" w:themeColor="text1"/>
              </w:rPr>
            </w:pPr>
            <w:r w:rsidRPr="00185B2B">
              <w:rPr>
                <w:rFonts w:ascii="맑은 고딕" w:eastAsia="맑은 고딕" w:hAnsi="맑은 고딕" w:hint="eastAsia"/>
                <w:color w:val="000000" w:themeColor="text1"/>
              </w:rPr>
              <w:lastRenderedPageBreak/>
              <w:t>- 경찰청 사이버수사국 (police.go.kr / 국번없이 182)</w:t>
            </w:r>
          </w:p>
        </w:tc>
        <w:tc>
          <w:tcPr>
            <w:tcW w:w="5203" w:type="dxa"/>
          </w:tcPr>
          <w:p w14:paraId="35EDBA76" w14:textId="64F22B44" w:rsidR="00C1102B" w:rsidRDefault="00D573AD" w:rsidP="00C1102B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lastRenderedPageBreak/>
              <w:t>- 추가 항목에 따른 순서 변경</w:t>
            </w:r>
          </w:p>
        </w:tc>
      </w:tr>
      <w:tr w:rsidR="00C1102B" w:rsidRPr="00795EC8" w14:paraId="6DD1F91F" w14:textId="77777777" w:rsidTr="008A526D">
        <w:trPr>
          <w:trHeight w:val="394"/>
          <w:jc w:val="center"/>
        </w:trPr>
        <w:tc>
          <w:tcPr>
            <w:tcW w:w="5202" w:type="dxa"/>
            <w:tcMar>
              <w:left w:w="60" w:type="dxa"/>
              <w:bottom w:w="15" w:type="dxa"/>
              <w:right w:w="60" w:type="dxa"/>
            </w:tcMar>
          </w:tcPr>
          <w:p w14:paraId="1A5E039E" w14:textId="78041C82" w:rsidR="00C1102B" w:rsidRPr="00447BB2" w:rsidRDefault="00596D2B" w:rsidP="00C1102B">
            <w:pPr>
              <w:ind w:left="200" w:hangingChars="100" w:hanging="200"/>
              <w:rPr>
                <w:rFonts w:ascii="맑은 고딕" w:eastAsia="맑은 고딕" w:hAnsi="맑은 고딕"/>
                <w:b/>
                <w:color w:val="000000"/>
                <w:u w:color="FFFFFF"/>
              </w:rPr>
            </w:pPr>
            <w:r w:rsidRPr="00447BB2">
              <w:rPr>
                <w:rFonts w:ascii="맑은 고딕" w:eastAsia="맑은 고딕" w:hAnsi="맑은 고딕" w:hint="eastAsia"/>
                <w:b/>
                <w:color w:val="000000"/>
                <w:u w:color="FFFFFF"/>
              </w:rPr>
              <w:lastRenderedPageBreak/>
              <w:t>&lt;신설&gt;</w:t>
            </w:r>
          </w:p>
        </w:tc>
        <w:tc>
          <w:tcPr>
            <w:tcW w:w="5202" w:type="dxa"/>
          </w:tcPr>
          <w:p w14:paraId="1E83B989" w14:textId="77777777" w:rsidR="00596D2B" w:rsidRPr="00447BB2" w:rsidRDefault="00596D2B" w:rsidP="00596D2B">
            <w:pPr>
              <w:ind w:left="200" w:hangingChars="100" w:hanging="200"/>
              <w:rPr>
                <w:rFonts w:ascii="맑은 고딕" w:eastAsia="맑은 고딕" w:hAnsi="맑은 고딕"/>
                <w:b/>
                <w:color w:val="000000" w:themeColor="text1"/>
              </w:rPr>
            </w:pPr>
            <w:r w:rsidRPr="00447BB2">
              <w:rPr>
                <w:rFonts w:ascii="맑은 고딕" w:eastAsia="맑은 고딕" w:hAnsi="맑은 고딕" w:hint="eastAsia"/>
                <w:b/>
                <w:color w:val="000000" w:themeColor="text1"/>
              </w:rPr>
              <w:t>14. 개인정보 자동 수집하는 장치의 설치, 운영 및 그 거부에 관한 사항</w:t>
            </w:r>
          </w:p>
          <w:p w14:paraId="3E717245" w14:textId="77777777" w:rsidR="00596D2B" w:rsidRPr="00447BB2" w:rsidRDefault="00596D2B" w:rsidP="00596D2B">
            <w:pPr>
              <w:ind w:left="200" w:hangingChars="100" w:hanging="200"/>
              <w:rPr>
                <w:rFonts w:ascii="맑은 고딕" w:eastAsia="맑은 고딕" w:hAnsi="맑은 고딕"/>
                <w:color w:val="000000" w:themeColor="text1"/>
              </w:rPr>
            </w:pPr>
            <w:r w:rsidRPr="00447BB2">
              <w:rPr>
                <w:rFonts w:ascii="맑은 고딕" w:eastAsia="맑은 고딕" w:hAnsi="맑은 고딕" w:hint="eastAsia"/>
                <w:color w:val="000000" w:themeColor="text1"/>
              </w:rPr>
              <w:t>1) 쿠키란?</w:t>
            </w:r>
          </w:p>
          <w:p w14:paraId="21398F12" w14:textId="77777777" w:rsidR="00596D2B" w:rsidRPr="00447BB2" w:rsidRDefault="00596D2B" w:rsidP="00596D2B">
            <w:pPr>
              <w:ind w:left="200" w:hangingChars="100" w:hanging="200"/>
              <w:rPr>
                <w:rFonts w:ascii="맑은 고딕" w:eastAsia="맑은 고딕" w:hAnsi="맑은 고딕"/>
                <w:color w:val="000000" w:themeColor="text1"/>
              </w:rPr>
            </w:pPr>
            <w:r w:rsidRPr="00447BB2">
              <w:rPr>
                <w:rFonts w:ascii="맑은 고딕" w:eastAsia="맑은 고딕" w:hAnsi="맑은 고딕" w:hint="eastAsia"/>
                <w:color w:val="000000" w:themeColor="text1"/>
              </w:rPr>
              <w:t>① 회사는 개인화되고 맞춤화된 서비스를 제공하기 위해서 이용자의 정보를 저장하고 수시로 불러오는 쿠키(cookie)를 사용합니다.</w:t>
            </w:r>
          </w:p>
          <w:p w14:paraId="38325C63" w14:textId="77777777" w:rsidR="00596D2B" w:rsidRPr="00447BB2" w:rsidRDefault="00596D2B" w:rsidP="00596D2B">
            <w:pPr>
              <w:ind w:left="200" w:hangingChars="100" w:hanging="200"/>
              <w:rPr>
                <w:rFonts w:ascii="맑은 고딕" w:eastAsia="맑은 고딕" w:hAnsi="맑은 고딕"/>
                <w:color w:val="000000" w:themeColor="text1"/>
              </w:rPr>
            </w:pPr>
            <w:r w:rsidRPr="00447BB2">
              <w:rPr>
                <w:rFonts w:ascii="맑은 고딕" w:eastAsia="맑은 고딕" w:hAnsi="맑은 고딕" w:hint="eastAsia"/>
                <w:color w:val="000000" w:themeColor="text1"/>
              </w:rPr>
              <w:t>② 쿠키는 웹사이트를 운영하는데 이용되는 서버가 이용자의 브라우저에게 보내는 아주 작은 텍스트 파일로 이용자 컴퓨터의 하드디스크에 저장됩니다. 이후 이용자가 웹 사이트를 방문할 경우 웹 사이트 서버는 이용자의 하드 디스크에 저장되어 있는 쿠키의 내용을 읽어 이용자의 환경설정을 유지하고 맞춤화된 서비스를 제공하기 위해 이용됩니다.</w:t>
            </w:r>
          </w:p>
          <w:p w14:paraId="7F0F1A4D" w14:textId="77777777" w:rsidR="00596D2B" w:rsidRPr="00447BB2" w:rsidRDefault="00596D2B" w:rsidP="00596D2B">
            <w:pPr>
              <w:ind w:left="200" w:hangingChars="100" w:hanging="200"/>
              <w:rPr>
                <w:rFonts w:ascii="맑은 고딕" w:eastAsia="맑은 고딕" w:hAnsi="맑은 고딕"/>
                <w:color w:val="000000" w:themeColor="text1"/>
              </w:rPr>
            </w:pPr>
            <w:r w:rsidRPr="00447BB2">
              <w:rPr>
                <w:rFonts w:ascii="맑은 고딕" w:eastAsia="맑은 고딕" w:hAnsi="맑은 고딕" w:hint="eastAsia"/>
                <w:color w:val="000000" w:themeColor="text1"/>
              </w:rPr>
              <w:t>③ 쿠키는 개인을 식별하는 정보를 자동적/능동적으로 수집하지 않으며, 이용자는 언제든지 이러한 쿠키의 저장을 거부하거나 삭제할 수 있습니다.</w:t>
            </w:r>
          </w:p>
          <w:p w14:paraId="01710219" w14:textId="77777777" w:rsidR="00596D2B" w:rsidRPr="00447BB2" w:rsidRDefault="00596D2B" w:rsidP="00596D2B">
            <w:pPr>
              <w:ind w:left="200" w:hangingChars="100" w:hanging="200"/>
              <w:rPr>
                <w:rFonts w:ascii="맑은 고딕" w:eastAsia="맑은 고딕" w:hAnsi="맑은 고딕"/>
                <w:color w:val="000000" w:themeColor="text1"/>
              </w:rPr>
            </w:pPr>
          </w:p>
          <w:p w14:paraId="676A31F3" w14:textId="77777777" w:rsidR="00596D2B" w:rsidRPr="00447BB2" w:rsidRDefault="00596D2B" w:rsidP="00596D2B">
            <w:pPr>
              <w:ind w:left="200" w:hangingChars="100" w:hanging="200"/>
              <w:rPr>
                <w:rFonts w:ascii="맑은 고딕" w:eastAsia="맑은 고딕" w:hAnsi="맑은 고딕"/>
                <w:color w:val="000000" w:themeColor="text1"/>
              </w:rPr>
            </w:pPr>
            <w:r w:rsidRPr="00447BB2">
              <w:rPr>
                <w:rFonts w:ascii="맑은 고딕" w:eastAsia="맑은 고딕" w:hAnsi="맑은 고딕" w:hint="eastAsia"/>
                <w:color w:val="000000" w:themeColor="text1"/>
              </w:rPr>
              <w:t>2) 쿠키의 설치/운영 및 거부</w:t>
            </w:r>
          </w:p>
          <w:p w14:paraId="23BD79AD" w14:textId="700B324F" w:rsidR="00C1102B" w:rsidRPr="00447BB2" w:rsidRDefault="00596D2B" w:rsidP="00596D2B">
            <w:pPr>
              <w:ind w:left="200" w:hangingChars="100" w:hanging="200"/>
              <w:rPr>
                <w:rFonts w:ascii="맑은 고딕" w:eastAsia="맑은 고딕" w:hAnsi="맑은 고딕"/>
                <w:b/>
                <w:color w:val="000000" w:themeColor="text1"/>
              </w:rPr>
            </w:pPr>
            <w:r w:rsidRPr="00447BB2">
              <w:rPr>
                <w:rFonts w:ascii="맑은 고딕" w:eastAsia="맑은 고딕" w:hAnsi="맑은 고딕" w:hint="eastAsia"/>
                <w:color w:val="000000" w:themeColor="text1"/>
              </w:rPr>
              <w:t>① 이용자는 쿠키 설치에 대한 선택권을 가지고 있습니다. 따라서 이용자는 웹 브라우저에서 옵션을 설정함으로써 모든 쿠키를 허용하거나, 쿠키가 저장될 때마다 확인을 거치거나. 아니면 모든 쿠키의 저장을 거부할 수도 있습니다.</w:t>
            </w:r>
          </w:p>
        </w:tc>
        <w:tc>
          <w:tcPr>
            <w:tcW w:w="5203" w:type="dxa"/>
          </w:tcPr>
          <w:p w14:paraId="7511CDCF" w14:textId="41E175A2" w:rsidR="00447BB2" w:rsidRPr="00447BB2" w:rsidRDefault="00596D2B" w:rsidP="00447BB2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447BB2">
              <w:rPr>
                <w:rFonts w:ascii="맑은 고딕" w:eastAsia="맑은 고딕" w:hAnsi="맑은 고딕" w:hint="eastAsia"/>
                <w:szCs w:val="20"/>
              </w:rPr>
              <w:t>- 추가 항목에 따른 순서 변경</w:t>
            </w:r>
          </w:p>
          <w:p w14:paraId="03453D1A" w14:textId="77777777" w:rsidR="00447BB2" w:rsidRPr="00447BB2" w:rsidRDefault="00447BB2" w:rsidP="00447BB2">
            <w:pPr>
              <w:tabs>
                <w:tab w:val="left" w:pos="1005"/>
              </w:tabs>
              <w:jc w:val="left"/>
              <w:rPr>
                <w:rFonts w:ascii="맑은 고딕" w:eastAsia="맑은 고딕" w:hAnsi="맑은 고딕"/>
                <w:szCs w:val="20"/>
              </w:rPr>
            </w:pPr>
          </w:p>
          <w:p w14:paraId="36F19AF2" w14:textId="471171BD" w:rsidR="00447BB2" w:rsidRPr="00447BB2" w:rsidRDefault="00447BB2" w:rsidP="00447BB2">
            <w:pPr>
              <w:tabs>
                <w:tab w:val="left" w:pos="1005"/>
              </w:tabs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C1102B" w:rsidRPr="00795EC8" w14:paraId="7D7B7764" w14:textId="77777777" w:rsidTr="008A526D">
        <w:trPr>
          <w:trHeight w:val="394"/>
          <w:jc w:val="center"/>
        </w:trPr>
        <w:tc>
          <w:tcPr>
            <w:tcW w:w="5202" w:type="dxa"/>
            <w:tcMar>
              <w:left w:w="60" w:type="dxa"/>
              <w:bottom w:w="15" w:type="dxa"/>
              <w:right w:w="60" w:type="dxa"/>
            </w:tcMar>
          </w:tcPr>
          <w:p w14:paraId="0BA996CD" w14:textId="6A1741F9" w:rsidR="00C1102B" w:rsidRPr="006A7CBD" w:rsidRDefault="006A7CBD" w:rsidP="00C1102B">
            <w:pPr>
              <w:ind w:left="200" w:hangingChars="100" w:hanging="200"/>
              <w:rPr>
                <w:rFonts w:ascii="맑은 고딕" w:eastAsia="맑은 고딕" w:hAnsi="맑은 고딕"/>
                <w:b/>
                <w:color w:val="000000"/>
                <w:u w:color="FFFFFF"/>
              </w:rPr>
            </w:pPr>
            <w:r w:rsidRPr="006A7CBD">
              <w:rPr>
                <w:rFonts w:ascii="맑은 고딕" w:eastAsia="맑은 고딕" w:hAnsi="맑은 고딕" w:hint="eastAsia"/>
                <w:b/>
                <w:color w:val="000000"/>
                <w:u w:color="FFFFFF"/>
              </w:rPr>
              <w:t>&lt;신설&gt;</w:t>
            </w:r>
          </w:p>
        </w:tc>
        <w:tc>
          <w:tcPr>
            <w:tcW w:w="5202" w:type="dxa"/>
          </w:tcPr>
          <w:p w14:paraId="61E11B75" w14:textId="77777777" w:rsidR="00596D2B" w:rsidRPr="00F63835" w:rsidRDefault="00596D2B" w:rsidP="00596D2B">
            <w:pPr>
              <w:ind w:left="200" w:hangingChars="100" w:hanging="200"/>
              <w:rPr>
                <w:rFonts w:ascii="맑은 고딕" w:eastAsia="맑은 고딕" w:hAnsi="맑은 고딕"/>
                <w:b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b/>
                <w:color w:val="000000" w:themeColor="text1"/>
              </w:rPr>
              <w:t>15. 고지의 의무</w:t>
            </w:r>
          </w:p>
          <w:p w14:paraId="040AFA96" w14:textId="13E75576" w:rsidR="00C1102B" w:rsidRPr="00F63835" w:rsidRDefault="00596D2B" w:rsidP="00E87DF1">
            <w:pPr>
              <w:ind w:leftChars="100" w:left="200"/>
              <w:rPr>
                <w:rFonts w:ascii="맑은 고딕" w:eastAsia="맑은 고딕" w:hAnsi="맑은 고딕"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t>회사는 개인정보의 수집 및 활용 등 이용자 권리의 중요한 변경이 있거나, 개인정보처리방침의 내용에 추가·삭제 등 변경이 있을 경우 홈페이지를 통해 고</w:t>
            </w:r>
            <w:r w:rsidRPr="00F63835">
              <w:rPr>
                <w:rFonts w:ascii="맑은 고딕" w:eastAsia="맑은 고딕" w:hAnsi="맑은 고딕" w:hint="eastAsia"/>
                <w:color w:val="000000" w:themeColor="text1"/>
              </w:rPr>
              <w:lastRenderedPageBreak/>
              <w:t>지할 것입니다.</w:t>
            </w:r>
          </w:p>
        </w:tc>
        <w:tc>
          <w:tcPr>
            <w:tcW w:w="5203" w:type="dxa"/>
          </w:tcPr>
          <w:p w14:paraId="343C043D" w14:textId="71FC1B17" w:rsidR="00447BB2" w:rsidRDefault="006A7CBD" w:rsidP="00076984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447BB2">
              <w:rPr>
                <w:rFonts w:ascii="맑은 고딕" w:eastAsia="맑은 고딕" w:hAnsi="맑은 고딕" w:hint="eastAsia"/>
                <w:szCs w:val="20"/>
              </w:rPr>
              <w:lastRenderedPageBreak/>
              <w:t>- 추가 항목에 따른 순서 변경</w:t>
            </w:r>
          </w:p>
        </w:tc>
      </w:tr>
      <w:tr w:rsidR="00C1102B" w:rsidRPr="00795EC8" w14:paraId="6A73AFAE" w14:textId="77777777" w:rsidTr="008A526D">
        <w:trPr>
          <w:trHeight w:val="394"/>
          <w:jc w:val="center"/>
        </w:trPr>
        <w:tc>
          <w:tcPr>
            <w:tcW w:w="5202" w:type="dxa"/>
            <w:tcMar>
              <w:left w:w="60" w:type="dxa"/>
              <w:bottom w:w="15" w:type="dxa"/>
              <w:right w:w="60" w:type="dxa"/>
            </w:tcMar>
          </w:tcPr>
          <w:p w14:paraId="36C3C70C" w14:textId="38A21571" w:rsidR="00C1102B" w:rsidRPr="00AB1B31" w:rsidRDefault="006A7CBD" w:rsidP="00C1102B">
            <w:pPr>
              <w:ind w:left="200" w:hangingChars="100" w:hanging="200"/>
              <w:rPr>
                <w:rFonts w:ascii="맑은 고딕" w:eastAsia="맑은 고딕" w:hAnsi="맑은 고딕"/>
                <w:b/>
                <w:color w:val="000000"/>
                <w:u w:color="FFFFFF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u w:color="FFFFFF"/>
              </w:rPr>
              <w:lastRenderedPageBreak/>
              <w:t>&lt;신설&gt;</w:t>
            </w:r>
          </w:p>
        </w:tc>
        <w:tc>
          <w:tcPr>
            <w:tcW w:w="5202" w:type="dxa"/>
          </w:tcPr>
          <w:p w14:paraId="11F7DA2A" w14:textId="77777777" w:rsidR="006A7CBD" w:rsidRPr="00F63835" w:rsidRDefault="006A7CBD" w:rsidP="006A7CBD">
            <w:pPr>
              <w:ind w:left="200" w:hangingChars="100" w:hanging="200"/>
              <w:rPr>
                <w:rFonts w:ascii="맑은 고딕" w:eastAsia="맑은 고딕" w:hAnsi="맑은 고딕"/>
                <w:b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b/>
                <w:color w:val="000000" w:themeColor="text1"/>
              </w:rPr>
              <w:t>부    칙</w:t>
            </w:r>
          </w:p>
          <w:p w14:paraId="6C79318E" w14:textId="77777777" w:rsidR="006A7CBD" w:rsidRPr="00F63835" w:rsidRDefault="006A7CBD" w:rsidP="006A7CBD">
            <w:pPr>
              <w:ind w:left="200" w:hangingChars="100" w:hanging="200"/>
              <w:rPr>
                <w:rFonts w:ascii="맑은 고딕" w:eastAsia="맑은 고딕" w:hAnsi="맑은 고딕"/>
                <w:b/>
                <w:color w:val="000000" w:themeColor="text1"/>
              </w:rPr>
            </w:pPr>
          </w:p>
          <w:p w14:paraId="006F0C8D" w14:textId="77777777" w:rsidR="006A7CBD" w:rsidRPr="00F63835" w:rsidRDefault="006A7CBD" w:rsidP="006A7CBD">
            <w:pPr>
              <w:ind w:left="200" w:hangingChars="100" w:hanging="200"/>
              <w:rPr>
                <w:rFonts w:ascii="맑은 고딕" w:eastAsia="맑은 고딕" w:hAnsi="맑은 고딕"/>
                <w:b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b/>
                <w:color w:val="000000" w:themeColor="text1"/>
              </w:rPr>
              <w:t>제1조(시행일) 이 개인정보처리방침은 2020년 01월 20일부터 시행합니다.</w:t>
            </w:r>
          </w:p>
          <w:p w14:paraId="0FB7F0AD" w14:textId="3F41295B" w:rsidR="00C1102B" w:rsidRPr="00F63835" w:rsidRDefault="006A7CBD" w:rsidP="006A7CBD">
            <w:pPr>
              <w:ind w:left="200" w:hangingChars="100" w:hanging="200"/>
              <w:rPr>
                <w:rFonts w:ascii="맑은 고딕" w:eastAsia="맑은 고딕" w:hAnsi="맑은 고딕"/>
                <w:b/>
                <w:color w:val="000000" w:themeColor="text1"/>
              </w:rPr>
            </w:pPr>
            <w:r w:rsidRPr="00F63835">
              <w:rPr>
                <w:rFonts w:ascii="맑은 고딕" w:eastAsia="맑은 고딕" w:hAnsi="맑은 고딕" w:hint="eastAsia"/>
                <w:b/>
                <w:color w:val="000000" w:themeColor="text1"/>
              </w:rPr>
              <w:t>제2조(시행일) 이 개인정보처리방침은 2021년 11월 10일부터 시행합니다.</w:t>
            </w:r>
          </w:p>
        </w:tc>
        <w:tc>
          <w:tcPr>
            <w:tcW w:w="5203" w:type="dxa"/>
          </w:tcPr>
          <w:p w14:paraId="1E98E41B" w14:textId="113F6372" w:rsidR="00C1102B" w:rsidRDefault="006A7CBD" w:rsidP="00C1102B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 항목 신설</w:t>
            </w:r>
          </w:p>
        </w:tc>
      </w:tr>
    </w:tbl>
    <w:p w14:paraId="771B520B" w14:textId="77777777" w:rsidR="00672F1E" w:rsidRPr="00795EC8" w:rsidRDefault="00672F1E" w:rsidP="00730A02">
      <w:pPr>
        <w:rPr>
          <w:rFonts w:ascii="맑은 고딕" w:eastAsia="맑은 고딕" w:hAnsi="맑은 고딕"/>
          <w:b/>
          <w:sz w:val="28"/>
          <w:szCs w:val="2"/>
        </w:rPr>
      </w:pPr>
    </w:p>
    <w:sectPr w:rsidR="00672F1E" w:rsidRPr="00795EC8" w:rsidSect="00E0713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0B376" w14:textId="77777777" w:rsidR="00352165" w:rsidRDefault="00352165">
      <w:r>
        <w:separator/>
      </w:r>
    </w:p>
  </w:endnote>
  <w:endnote w:type="continuationSeparator" w:id="0">
    <w:p w14:paraId="1B79E98B" w14:textId="77777777" w:rsidR="00352165" w:rsidRDefault="0035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83243" w14:textId="77777777" w:rsidR="00352165" w:rsidRDefault="00352165">
      <w:r>
        <w:separator/>
      </w:r>
    </w:p>
  </w:footnote>
  <w:footnote w:type="continuationSeparator" w:id="0">
    <w:p w14:paraId="7BBDA2FF" w14:textId="77777777" w:rsidR="00352165" w:rsidRDefault="00352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4423"/>
    <w:multiLevelType w:val="hybridMultilevel"/>
    <w:tmpl w:val="C240CA4C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1747E94"/>
    <w:multiLevelType w:val="hybridMultilevel"/>
    <w:tmpl w:val="C240CA4C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9EA0AF3"/>
    <w:multiLevelType w:val="hybridMultilevel"/>
    <w:tmpl w:val="EA70814E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A7D3AD2"/>
    <w:multiLevelType w:val="hybridMultilevel"/>
    <w:tmpl w:val="C240CA4C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CF02AA0"/>
    <w:multiLevelType w:val="hybridMultilevel"/>
    <w:tmpl w:val="18A0F03A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D7B7C49"/>
    <w:multiLevelType w:val="hybridMultilevel"/>
    <w:tmpl w:val="18A0F03A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9EE1F4C"/>
    <w:multiLevelType w:val="hybridMultilevel"/>
    <w:tmpl w:val="9CEEE372"/>
    <w:lvl w:ilvl="0" w:tplc="7EDAD5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FE57032"/>
    <w:multiLevelType w:val="hybridMultilevel"/>
    <w:tmpl w:val="EB2A46A4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F5"/>
    <w:rsid w:val="00001B66"/>
    <w:rsid w:val="0002449C"/>
    <w:rsid w:val="00036B13"/>
    <w:rsid w:val="000543E3"/>
    <w:rsid w:val="0005457A"/>
    <w:rsid w:val="00056931"/>
    <w:rsid w:val="000608C9"/>
    <w:rsid w:val="00067C6D"/>
    <w:rsid w:val="00074B8F"/>
    <w:rsid w:val="00076984"/>
    <w:rsid w:val="00090EF9"/>
    <w:rsid w:val="00092DA8"/>
    <w:rsid w:val="000B1B65"/>
    <w:rsid w:val="000B6968"/>
    <w:rsid w:val="000C2BC8"/>
    <w:rsid w:val="000D20F5"/>
    <w:rsid w:val="000F1551"/>
    <w:rsid w:val="000F1721"/>
    <w:rsid w:val="001028DE"/>
    <w:rsid w:val="00105DA7"/>
    <w:rsid w:val="00112ECC"/>
    <w:rsid w:val="00114A02"/>
    <w:rsid w:val="00115794"/>
    <w:rsid w:val="00125E50"/>
    <w:rsid w:val="00150CE7"/>
    <w:rsid w:val="00150D1C"/>
    <w:rsid w:val="00166EA2"/>
    <w:rsid w:val="001703FD"/>
    <w:rsid w:val="00187168"/>
    <w:rsid w:val="001911E0"/>
    <w:rsid w:val="001B14F9"/>
    <w:rsid w:val="001B2090"/>
    <w:rsid w:val="001B3A61"/>
    <w:rsid w:val="001B44F6"/>
    <w:rsid w:val="001B46A8"/>
    <w:rsid w:val="001C1E9E"/>
    <w:rsid w:val="001C28F5"/>
    <w:rsid w:val="001D6973"/>
    <w:rsid w:val="001D75C9"/>
    <w:rsid w:val="001D7BA5"/>
    <w:rsid w:val="001F27B9"/>
    <w:rsid w:val="001F7448"/>
    <w:rsid w:val="002004E3"/>
    <w:rsid w:val="0020410A"/>
    <w:rsid w:val="00210405"/>
    <w:rsid w:val="00210F3D"/>
    <w:rsid w:val="0022008C"/>
    <w:rsid w:val="0022025C"/>
    <w:rsid w:val="00227DF6"/>
    <w:rsid w:val="00233687"/>
    <w:rsid w:val="00235447"/>
    <w:rsid w:val="00241F27"/>
    <w:rsid w:val="00244164"/>
    <w:rsid w:val="00250598"/>
    <w:rsid w:val="002666E7"/>
    <w:rsid w:val="002667BD"/>
    <w:rsid w:val="00272B23"/>
    <w:rsid w:val="00280B8C"/>
    <w:rsid w:val="00284417"/>
    <w:rsid w:val="00286182"/>
    <w:rsid w:val="002A0329"/>
    <w:rsid w:val="002B2486"/>
    <w:rsid w:val="002B3EF9"/>
    <w:rsid w:val="002D25E6"/>
    <w:rsid w:val="002D32D0"/>
    <w:rsid w:val="002D3EBF"/>
    <w:rsid w:val="002E1F81"/>
    <w:rsid w:val="002E2A13"/>
    <w:rsid w:val="002F044B"/>
    <w:rsid w:val="00307A3A"/>
    <w:rsid w:val="003113AC"/>
    <w:rsid w:val="003235EF"/>
    <w:rsid w:val="00324D99"/>
    <w:rsid w:val="0034178E"/>
    <w:rsid w:val="00345A22"/>
    <w:rsid w:val="00351244"/>
    <w:rsid w:val="00352165"/>
    <w:rsid w:val="00356FBB"/>
    <w:rsid w:val="003643EF"/>
    <w:rsid w:val="003739AC"/>
    <w:rsid w:val="00380B77"/>
    <w:rsid w:val="0039213D"/>
    <w:rsid w:val="00394A20"/>
    <w:rsid w:val="003A0EF1"/>
    <w:rsid w:val="003A2A18"/>
    <w:rsid w:val="003B2F5A"/>
    <w:rsid w:val="003B309C"/>
    <w:rsid w:val="003B3544"/>
    <w:rsid w:val="003B7B18"/>
    <w:rsid w:val="003D03B1"/>
    <w:rsid w:val="003D1280"/>
    <w:rsid w:val="003D46E8"/>
    <w:rsid w:val="003E395F"/>
    <w:rsid w:val="003F3B93"/>
    <w:rsid w:val="0040304E"/>
    <w:rsid w:val="00403390"/>
    <w:rsid w:val="00413F1C"/>
    <w:rsid w:val="0041408C"/>
    <w:rsid w:val="004157FC"/>
    <w:rsid w:val="00426321"/>
    <w:rsid w:val="00431267"/>
    <w:rsid w:val="0043655C"/>
    <w:rsid w:val="00440643"/>
    <w:rsid w:val="004411EE"/>
    <w:rsid w:val="00447BB2"/>
    <w:rsid w:val="00450658"/>
    <w:rsid w:val="00464E70"/>
    <w:rsid w:val="0047522C"/>
    <w:rsid w:val="0048766B"/>
    <w:rsid w:val="00490489"/>
    <w:rsid w:val="004920E8"/>
    <w:rsid w:val="004A1001"/>
    <w:rsid w:val="004A521E"/>
    <w:rsid w:val="004B16F0"/>
    <w:rsid w:val="004B1726"/>
    <w:rsid w:val="004C5A7D"/>
    <w:rsid w:val="004C5D44"/>
    <w:rsid w:val="004C627E"/>
    <w:rsid w:val="004C7795"/>
    <w:rsid w:val="004D4313"/>
    <w:rsid w:val="004D50C1"/>
    <w:rsid w:val="004E1F13"/>
    <w:rsid w:val="004F1044"/>
    <w:rsid w:val="005044D7"/>
    <w:rsid w:val="0050751E"/>
    <w:rsid w:val="00513051"/>
    <w:rsid w:val="00513E7A"/>
    <w:rsid w:val="00514287"/>
    <w:rsid w:val="00514E48"/>
    <w:rsid w:val="0051629F"/>
    <w:rsid w:val="00523FFD"/>
    <w:rsid w:val="00534AB6"/>
    <w:rsid w:val="00537B30"/>
    <w:rsid w:val="00541FF0"/>
    <w:rsid w:val="00551A3B"/>
    <w:rsid w:val="005757E9"/>
    <w:rsid w:val="00583015"/>
    <w:rsid w:val="00584385"/>
    <w:rsid w:val="00596D2B"/>
    <w:rsid w:val="005A2248"/>
    <w:rsid w:val="005B021B"/>
    <w:rsid w:val="005B5C9F"/>
    <w:rsid w:val="005C3BD9"/>
    <w:rsid w:val="005C6756"/>
    <w:rsid w:val="005D6782"/>
    <w:rsid w:val="005D7EA6"/>
    <w:rsid w:val="005E43C2"/>
    <w:rsid w:val="005E5E81"/>
    <w:rsid w:val="005E7CBF"/>
    <w:rsid w:val="006052DC"/>
    <w:rsid w:val="0061652E"/>
    <w:rsid w:val="006219EF"/>
    <w:rsid w:val="0063699C"/>
    <w:rsid w:val="0064189F"/>
    <w:rsid w:val="00641E00"/>
    <w:rsid w:val="00652E29"/>
    <w:rsid w:val="0065420E"/>
    <w:rsid w:val="00664FE6"/>
    <w:rsid w:val="00665DCC"/>
    <w:rsid w:val="006711C0"/>
    <w:rsid w:val="00672EE8"/>
    <w:rsid w:val="00672F1E"/>
    <w:rsid w:val="00674384"/>
    <w:rsid w:val="006777D4"/>
    <w:rsid w:val="006A2DE5"/>
    <w:rsid w:val="006A5DED"/>
    <w:rsid w:val="006A7CBD"/>
    <w:rsid w:val="006B57B6"/>
    <w:rsid w:val="006B7A67"/>
    <w:rsid w:val="006C2632"/>
    <w:rsid w:val="006E1A0C"/>
    <w:rsid w:val="006E4CF5"/>
    <w:rsid w:val="006F0007"/>
    <w:rsid w:val="006F129A"/>
    <w:rsid w:val="006F2197"/>
    <w:rsid w:val="006F4933"/>
    <w:rsid w:val="007021CE"/>
    <w:rsid w:val="00730A02"/>
    <w:rsid w:val="00733C0F"/>
    <w:rsid w:val="00736DC7"/>
    <w:rsid w:val="00741FB9"/>
    <w:rsid w:val="00757F12"/>
    <w:rsid w:val="007603EF"/>
    <w:rsid w:val="007657FF"/>
    <w:rsid w:val="007742A7"/>
    <w:rsid w:val="0077443E"/>
    <w:rsid w:val="007761AD"/>
    <w:rsid w:val="00784A6B"/>
    <w:rsid w:val="00784BF7"/>
    <w:rsid w:val="00786E40"/>
    <w:rsid w:val="00792804"/>
    <w:rsid w:val="00793443"/>
    <w:rsid w:val="00795CDF"/>
    <w:rsid w:val="00795EC8"/>
    <w:rsid w:val="007A5C4E"/>
    <w:rsid w:val="007B38D5"/>
    <w:rsid w:val="007B5FFE"/>
    <w:rsid w:val="007C590A"/>
    <w:rsid w:val="007D2A15"/>
    <w:rsid w:val="007F0351"/>
    <w:rsid w:val="007F18C8"/>
    <w:rsid w:val="007F2639"/>
    <w:rsid w:val="00803BC9"/>
    <w:rsid w:val="008055BF"/>
    <w:rsid w:val="00824676"/>
    <w:rsid w:val="00837D56"/>
    <w:rsid w:val="0084758E"/>
    <w:rsid w:val="00850400"/>
    <w:rsid w:val="008618EB"/>
    <w:rsid w:val="00861EBF"/>
    <w:rsid w:val="00865818"/>
    <w:rsid w:val="0087419D"/>
    <w:rsid w:val="008812EB"/>
    <w:rsid w:val="00882BCF"/>
    <w:rsid w:val="00893B65"/>
    <w:rsid w:val="008A032D"/>
    <w:rsid w:val="008A526D"/>
    <w:rsid w:val="008A7392"/>
    <w:rsid w:val="008A79A5"/>
    <w:rsid w:val="008B6AD4"/>
    <w:rsid w:val="008C4BCD"/>
    <w:rsid w:val="008C59A7"/>
    <w:rsid w:val="008D0ADF"/>
    <w:rsid w:val="008D5A51"/>
    <w:rsid w:val="008E0FFD"/>
    <w:rsid w:val="008E2BA3"/>
    <w:rsid w:val="008E30A1"/>
    <w:rsid w:val="008F5B03"/>
    <w:rsid w:val="008F5CA7"/>
    <w:rsid w:val="00910129"/>
    <w:rsid w:val="009112B8"/>
    <w:rsid w:val="00916D11"/>
    <w:rsid w:val="00923E22"/>
    <w:rsid w:val="00930601"/>
    <w:rsid w:val="00933123"/>
    <w:rsid w:val="009336CA"/>
    <w:rsid w:val="00936483"/>
    <w:rsid w:val="0094047F"/>
    <w:rsid w:val="00944A7D"/>
    <w:rsid w:val="009466FD"/>
    <w:rsid w:val="00955E72"/>
    <w:rsid w:val="00980C42"/>
    <w:rsid w:val="0098164A"/>
    <w:rsid w:val="0098626F"/>
    <w:rsid w:val="00990170"/>
    <w:rsid w:val="00991382"/>
    <w:rsid w:val="009B0EF0"/>
    <w:rsid w:val="009B36B2"/>
    <w:rsid w:val="009B4B36"/>
    <w:rsid w:val="009C34CE"/>
    <w:rsid w:val="009C3C81"/>
    <w:rsid w:val="009C535B"/>
    <w:rsid w:val="009D331F"/>
    <w:rsid w:val="009F5FCC"/>
    <w:rsid w:val="00A00DDD"/>
    <w:rsid w:val="00A05D7C"/>
    <w:rsid w:val="00A14572"/>
    <w:rsid w:val="00A16064"/>
    <w:rsid w:val="00A34025"/>
    <w:rsid w:val="00A401E3"/>
    <w:rsid w:val="00A41B12"/>
    <w:rsid w:val="00A4680F"/>
    <w:rsid w:val="00A52DEF"/>
    <w:rsid w:val="00A6071C"/>
    <w:rsid w:val="00A62DED"/>
    <w:rsid w:val="00A73D44"/>
    <w:rsid w:val="00A7691F"/>
    <w:rsid w:val="00A93F0E"/>
    <w:rsid w:val="00A9760E"/>
    <w:rsid w:val="00AB1B31"/>
    <w:rsid w:val="00AB42D0"/>
    <w:rsid w:val="00AB596C"/>
    <w:rsid w:val="00AD5B33"/>
    <w:rsid w:val="00AD662B"/>
    <w:rsid w:val="00AE1F43"/>
    <w:rsid w:val="00AE2E38"/>
    <w:rsid w:val="00AE334E"/>
    <w:rsid w:val="00AE5ED0"/>
    <w:rsid w:val="00AE773C"/>
    <w:rsid w:val="00AF0B8D"/>
    <w:rsid w:val="00B0321D"/>
    <w:rsid w:val="00B1055D"/>
    <w:rsid w:val="00B1190A"/>
    <w:rsid w:val="00B13EA5"/>
    <w:rsid w:val="00B15128"/>
    <w:rsid w:val="00B21F4E"/>
    <w:rsid w:val="00B272B7"/>
    <w:rsid w:val="00B3564E"/>
    <w:rsid w:val="00B62D28"/>
    <w:rsid w:val="00B62F14"/>
    <w:rsid w:val="00B737A5"/>
    <w:rsid w:val="00B813D0"/>
    <w:rsid w:val="00B8309F"/>
    <w:rsid w:val="00B86D56"/>
    <w:rsid w:val="00B92F65"/>
    <w:rsid w:val="00B947F2"/>
    <w:rsid w:val="00B95731"/>
    <w:rsid w:val="00B96D2C"/>
    <w:rsid w:val="00BA550B"/>
    <w:rsid w:val="00BA7001"/>
    <w:rsid w:val="00BA73A2"/>
    <w:rsid w:val="00BB4F52"/>
    <w:rsid w:val="00BB6B3A"/>
    <w:rsid w:val="00BB700D"/>
    <w:rsid w:val="00BC6AD2"/>
    <w:rsid w:val="00BE21BC"/>
    <w:rsid w:val="00BE4C3B"/>
    <w:rsid w:val="00BE52EE"/>
    <w:rsid w:val="00BF7418"/>
    <w:rsid w:val="00C0164A"/>
    <w:rsid w:val="00C03FC4"/>
    <w:rsid w:val="00C07BF9"/>
    <w:rsid w:val="00C1102B"/>
    <w:rsid w:val="00C15D67"/>
    <w:rsid w:val="00C16851"/>
    <w:rsid w:val="00C16980"/>
    <w:rsid w:val="00C17F76"/>
    <w:rsid w:val="00C236FA"/>
    <w:rsid w:val="00C24980"/>
    <w:rsid w:val="00C33D9A"/>
    <w:rsid w:val="00C36167"/>
    <w:rsid w:val="00C46F85"/>
    <w:rsid w:val="00C56E87"/>
    <w:rsid w:val="00C6024C"/>
    <w:rsid w:val="00C63D0F"/>
    <w:rsid w:val="00C66B56"/>
    <w:rsid w:val="00C718A1"/>
    <w:rsid w:val="00C751F7"/>
    <w:rsid w:val="00C8378F"/>
    <w:rsid w:val="00C84CAA"/>
    <w:rsid w:val="00C90773"/>
    <w:rsid w:val="00C90A83"/>
    <w:rsid w:val="00CA7442"/>
    <w:rsid w:val="00CB2B4E"/>
    <w:rsid w:val="00CB4DD4"/>
    <w:rsid w:val="00CB5F41"/>
    <w:rsid w:val="00CC2FE3"/>
    <w:rsid w:val="00CC7C90"/>
    <w:rsid w:val="00CD5E4C"/>
    <w:rsid w:val="00CE20E8"/>
    <w:rsid w:val="00CE55DB"/>
    <w:rsid w:val="00CE58E2"/>
    <w:rsid w:val="00CF1ACC"/>
    <w:rsid w:val="00CF376E"/>
    <w:rsid w:val="00D063D9"/>
    <w:rsid w:val="00D10346"/>
    <w:rsid w:val="00D105B8"/>
    <w:rsid w:val="00D23EC3"/>
    <w:rsid w:val="00D310B0"/>
    <w:rsid w:val="00D3413C"/>
    <w:rsid w:val="00D37C83"/>
    <w:rsid w:val="00D504A8"/>
    <w:rsid w:val="00D54484"/>
    <w:rsid w:val="00D573AD"/>
    <w:rsid w:val="00D61624"/>
    <w:rsid w:val="00D8391E"/>
    <w:rsid w:val="00D922E9"/>
    <w:rsid w:val="00D93D35"/>
    <w:rsid w:val="00DA1732"/>
    <w:rsid w:val="00DC1481"/>
    <w:rsid w:val="00DC184C"/>
    <w:rsid w:val="00DC2D29"/>
    <w:rsid w:val="00DC301A"/>
    <w:rsid w:val="00DD76A4"/>
    <w:rsid w:val="00DE1E51"/>
    <w:rsid w:val="00DE5DF4"/>
    <w:rsid w:val="00DF4BC4"/>
    <w:rsid w:val="00DF4D93"/>
    <w:rsid w:val="00E03F4E"/>
    <w:rsid w:val="00E045D2"/>
    <w:rsid w:val="00E04B15"/>
    <w:rsid w:val="00E07130"/>
    <w:rsid w:val="00E206C3"/>
    <w:rsid w:val="00E213FF"/>
    <w:rsid w:val="00E22F4B"/>
    <w:rsid w:val="00E24F59"/>
    <w:rsid w:val="00E30179"/>
    <w:rsid w:val="00E31841"/>
    <w:rsid w:val="00E3729F"/>
    <w:rsid w:val="00E4599A"/>
    <w:rsid w:val="00E50118"/>
    <w:rsid w:val="00E51842"/>
    <w:rsid w:val="00E52D28"/>
    <w:rsid w:val="00E6086C"/>
    <w:rsid w:val="00E61C03"/>
    <w:rsid w:val="00E6368D"/>
    <w:rsid w:val="00E73093"/>
    <w:rsid w:val="00E7708B"/>
    <w:rsid w:val="00E810CD"/>
    <w:rsid w:val="00E81FA3"/>
    <w:rsid w:val="00E85FD9"/>
    <w:rsid w:val="00E87DF1"/>
    <w:rsid w:val="00E948C0"/>
    <w:rsid w:val="00EA150F"/>
    <w:rsid w:val="00EB0535"/>
    <w:rsid w:val="00EB2272"/>
    <w:rsid w:val="00EB6F5D"/>
    <w:rsid w:val="00EC2F03"/>
    <w:rsid w:val="00ED22DC"/>
    <w:rsid w:val="00ED2B6C"/>
    <w:rsid w:val="00ED3393"/>
    <w:rsid w:val="00ED3C84"/>
    <w:rsid w:val="00ED5A21"/>
    <w:rsid w:val="00EE7689"/>
    <w:rsid w:val="00F02A03"/>
    <w:rsid w:val="00F04A1B"/>
    <w:rsid w:val="00F05D26"/>
    <w:rsid w:val="00F12F7E"/>
    <w:rsid w:val="00F1466F"/>
    <w:rsid w:val="00F440E9"/>
    <w:rsid w:val="00F50941"/>
    <w:rsid w:val="00F569EF"/>
    <w:rsid w:val="00F63835"/>
    <w:rsid w:val="00F72D42"/>
    <w:rsid w:val="00F74076"/>
    <w:rsid w:val="00F80176"/>
    <w:rsid w:val="00F8216B"/>
    <w:rsid w:val="00FC2A10"/>
    <w:rsid w:val="00FE09AB"/>
    <w:rsid w:val="00FF3E62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47992"/>
  <w15:docId w15:val="{BB47858A-C8FB-4786-A330-969BCA8D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3">
    <w:name w:val="hs3"/>
    <w:basedOn w:val="a"/>
    <w:rsid w:val="00092DA8"/>
    <w:pPr>
      <w:widowControl/>
      <w:wordWrap/>
      <w:autoSpaceDE/>
      <w:autoSpaceDN/>
      <w:spacing w:line="736" w:lineRule="atLeast"/>
      <w:jc w:val="center"/>
    </w:pPr>
    <w:rPr>
      <w:rFonts w:ascii="한양신명조" w:eastAsia="한양신명조" w:hAnsi="굴림" w:cs="굴림"/>
      <w:b/>
      <w:bCs/>
      <w:color w:val="000000"/>
      <w:kern w:val="0"/>
      <w:sz w:val="32"/>
      <w:szCs w:val="32"/>
    </w:rPr>
  </w:style>
  <w:style w:type="paragraph" w:customStyle="1" w:styleId="hs1">
    <w:name w:val="hs1"/>
    <w:basedOn w:val="a"/>
    <w:rsid w:val="00092DA8"/>
    <w:pPr>
      <w:widowControl/>
      <w:wordWrap/>
      <w:autoSpaceDE/>
      <w:autoSpaceDN/>
      <w:spacing w:line="644" w:lineRule="atLeast"/>
    </w:pPr>
    <w:rPr>
      <w:rFonts w:ascii="한양신명조" w:eastAsia="한양신명조" w:hAnsi="굴림" w:cs="굴림"/>
      <w:color w:val="000000"/>
      <w:kern w:val="0"/>
      <w:sz w:val="28"/>
      <w:szCs w:val="28"/>
    </w:rPr>
  </w:style>
  <w:style w:type="paragraph" w:styleId="a3">
    <w:name w:val="Normal (Web)"/>
    <w:basedOn w:val="a"/>
    <w:rsid w:val="00092DA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rsid w:val="00B0321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321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72F1E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1551"/>
    <w:pPr>
      <w:ind w:leftChars="400" w:left="800"/>
    </w:pPr>
  </w:style>
  <w:style w:type="character" w:styleId="a8">
    <w:name w:val="annotation reference"/>
    <w:basedOn w:val="a0"/>
    <w:semiHidden/>
    <w:unhideWhenUsed/>
    <w:rsid w:val="003643EF"/>
    <w:rPr>
      <w:sz w:val="18"/>
      <w:szCs w:val="18"/>
    </w:rPr>
  </w:style>
  <w:style w:type="paragraph" w:styleId="a9">
    <w:name w:val="annotation text"/>
    <w:basedOn w:val="a"/>
    <w:link w:val="Char"/>
    <w:unhideWhenUsed/>
    <w:rsid w:val="003643EF"/>
    <w:pPr>
      <w:jc w:val="left"/>
    </w:pPr>
  </w:style>
  <w:style w:type="character" w:customStyle="1" w:styleId="Char">
    <w:name w:val="메모 텍스트 Char"/>
    <w:basedOn w:val="a0"/>
    <w:link w:val="a9"/>
    <w:rsid w:val="003643EF"/>
    <w:rPr>
      <w:rFonts w:ascii="바탕"/>
      <w:kern w:val="2"/>
      <w:szCs w:val="24"/>
    </w:rPr>
  </w:style>
  <w:style w:type="paragraph" w:styleId="aa">
    <w:name w:val="annotation subject"/>
    <w:basedOn w:val="a9"/>
    <w:next w:val="a9"/>
    <w:link w:val="Char0"/>
    <w:semiHidden/>
    <w:unhideWhenUsed/>
    <w:rsid w:val="003643EF"/>
    <w:rPr>
      <w:b/>
      <w:bCs/>
    </w:rPr>
  </w:style>
  <w:style w:type="character" w:customStyle="1" w:styleId="Char0">
    <w:name w:val="메모 주제 Char"/>
    <w:basedOn w:val="Char"/>
    <w:link w:val="aa"/>
    <w:semiHidden/>
    <w:rsid w:val="003643EF"/>
    <w:rPr>
      <w:rFonts w:ascii="바탕"/>
      <w:b/>
      <w:bCs/>
      <w:kern w:val="2"/>
      <w:szCs w:val="24"/>
    </w:rPr>
  </w:style>
  <w:style w:type="paragraph" w:styleId="ab">
    <w:name w:val="Balloon Text"/>
    <w:basedOn w:val="a"/>
    <w:link w:val="Char1"/>
    <w:semiHidden/>
    <w:unhideWhenUsed/>
    <w:rsid w:val="00364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semiHidden/>
    <w:rsid w:val="003643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nhideWhenUsed/>
    <w:rsid w:val="00AE2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0_DEV\01_C_DEV\01_REAL\EDITSOLS\LWPW_20101126\MAIN\TEMPLATE\&#44033;&#51333;&#45824;&#48708;&#54364;&#49373;&#49457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B1586-C720-464B-9464-50599943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각종대비표생성.dot</Template>
  <TotalTime>1</TotalTime>
  <Pages>10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각종대비표생성(가로)</vt:lpstr>
    </vt:vector>
  </TitlesOfParts>
  <Company>gensolsoft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각종대비표생성(가로)</dc:title>
  <dc:creator>젠솔소프트 기술연구소</dc:creator>
  <cp:lastModifiedBy>HanaTI</cp:lastModifiedBy>
  <cp:revision>2</cp:revision>
  <cp:lastPrinted>1900-12-31T15:00:00Z</cp:lastPrinted>
  <dcterms:created xsi:type="dcterms:W3CDTF">2022-01-12T09:11:00Z</dcterms:created>
  <dcterms:modified xsi:type="dcterms:W3CDTF">2022-01-12T09:11:00Z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1640872</vt:i4>
  </property>
</Properties>
</file>